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91E" w14:textId="4860EB83" w:rsidR="00C763A7" w:rsidRPr="00527B96" w:rsidRDefault="009930F1" w:rsidP="00363D39">
      <w:pPr>
        <w:rPr>
          <w:sz w:val="16"/>
          <w:szCs w:val="16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5B221" wp14:editId="44C4AE56">
                <wp:simplePos x="0" y="0"/>
                <wp:positionH relativeFrom="column">
                  <wp:posOffset>3789045</wp:posOffset>
                </wp:positionH>
                <wp:positionV relativeFrom="paragraph">
                  <wp:posOffset>-679450</wp:posOffset>
                </wp:positionV>
                <wp:extent cx="1600200" cy="54419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6593" w14:textId="77777777" w:rsidR="00527B96" w:rsidRPr="00527B96" w:rsidRDefault="00527B96" w:rsidP="00527B96">
                            <w:pPr>
                              <w:pStyle w:val="berschrift1"/>
                              <w:rPr>
                                <w:rFonts w:ascii="FuturaSCTBoo" w:hAnsi="FuturaSCTBoo"/>
                              </w:rPr>
                            </w:pPr>
                            <w:r w:rsidRPr="00527B96">
                              <w:rPr>
                                <w:rFonts w:ascii="FuturaSCTBoo" w:hAnsi="FuturaSCTBoo"/>
                              </w:rPr>
                              <w:t>Fahrerlaubnisbehörde</w:t>
                            </w:r>
                          </w:p>
                          <w:p w14:paraId="296E79BE" w14:textId="77777777" w:rsidR="00527B96" w:rsidRDefault="00527B96" w:rsidP="00527B96">
                            <w:pPr>
                              <w:tabs>
                                <w:tab w:val="left" w:pos="1218"/>
                              </w:tabs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0E41307D" w14:textId="77777777" w:rsidR="00527B96" w:rsidRPr="00527B96" w:rsidRDefault="00527B96" w:rsidP="00527B9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527B96">
                              <w:rPr>
                                <w:rFonts w:ascii="Arial" w:hAnsi="Arial" w:cs="Arial"/>
                                <w:sz w:val="12"/>
                              </w:rPr>
                              <w:t>Birgit Regnier</w:t>
                            </w:r>
                            <w:r w:rsidRPr="00527B96">
                              <w:rPr>
                                <w:rFonts w:ascii="Arial" w:hAnsi="Arial" w:cs="Arial"/>
                                <w:sz w:val="12"/>
                              </w:rPr>
                              <w:tab/>
                              <w:t>02671-61 1</w:t>
                            </w:r>
                            <w:r w:rsidR="00363D39">
                              <w:rPr>
                                <w:rFonts w:ascii="Arial" w:hAnsi="Arial" w:cs="Arial"/>
                                <w:sz w:val="12"/>
                              </w:rPr>
                              <w:t>59</w:t>
                            </w:r>
                          </w:p>
                          <w:p w14:paraId="75EDE34E" w14:textId="77777777" w:rsidR="00527B96" w:rsidRPr="00527B96" w:rsidRDefault="008A5DC8" w:rsidP="00527B9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Ellen Bleidt</w:t>
                            </w:r>
                            <w:r w:rsidR="00363D39">
                              <w:rPr>
                                <w:rFonts w:ascii="Arial" w:hAnsi="Arial" w:cs="Arial"/>
                                <w:sz w:val="12"/>
                              </w:rPr>
                              <w:tab/>
                              <w:t xml:space="preserve"> </w:t>
                            </w:r>
                            <w:r w:rsidR="00363D39">
                              <w:rPr>
                                <w:rFonts w:ascii="Arial" w:hAnsi="Arial" w:cs="Arial"/>
                                <w:sz w:val="12"/>
                              </w:rPr>
                              <w:tab/>
                              <w:t>02671-61 659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5B2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35pt;margin-top:-53.5pt;width:126pt;height:4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">
                <v:textbox>
                  <w:txbxContent>
                    <w:p w14:paraId="173D6593" w14:textId="77777777" w:rsidR="00527B96" w:rsidRPr="00527B96" w:rsidRDefault="00527B96" w:rsidP="00527B96">
                      <w:pPr>
                        <w:pStyle w:val="berschrift1"/>
                        <w:rPr>
                          <w:rFonts w:ascii="FuturaSCTBoo" w:hAnsi="FuturaSCTBoo"/>
                        </w:rPr>
                      </w:pPr>
                      <w:r w:rsidRPr="00527B96">
                        <w:rPr>
                          <w:rFonts w:ascii="FuturaSCTBoo" w:hAnsi="FuturaSCTBoo"/>
                        </w:rPr>
                        <w:t>Fahrerlaubnisbehörde</w:t>
                      </w:r>
                    </w:p>
                    <w:p w14:paraId="296E79BE" w14:textId="77777777" w:rsidR="00527B96" w:rsidRDefault="00527B96" w:rsidP="00527B96">
                      <w:pPr>
                        <w:tabs>
                          <w:tab w:val="left" w:pos="1218"/>
                        </w:tabs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0E41307D" w14:textId="77777777" w:rsidR="00527B96" w:rsidRPr="00527B96" w:rsidRDefault="00527B96" w:rsidP="00527B96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527B96">
                        <w:rPr>
                          <w:rFonts w:ascii="Arial" w:hAnsi="Arial" w:cs="Arial"/>
                          <w:sz w:val="12"/>
                        </w:rPr>
                        <w:t>Birgit Regnier</w:t>
                      </w:r>
                      <w:r w:rsidRPr="00527B96">
                        <w:rPr>
                          <w:rFonts w:ascii="Arial" w:hAnsi="Arial" w:cs="Arial"/>
                          <w:sz w:val="12"/>
                        </w:rPr>
                        <w:tab/>
                        <w:t>02671-61 1</w:t>
                      </w:r>
                      <w:r w:rsidR="00363D39">
                        <w:rPr>
                          <w:rFonts w:ascii="Arial" w:hAnsi="Arial" w:cs="Arial"/>
                          <w:sz w:val="12"/>
                        </w:rPr>
                        <w:t>59</w:t>
                      </w:r>
                    </w:p>
                    <w:p w14:paraId="75EDE34E" w14:textId="77777777" w:rsidR="00527B96" w:rsidRPr="00527B96" w:rsidRDefault="008A5DC8" w:rsidP="00527B96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Ellen Bleidt</w:t>
                      </w:r>
                      <w:r w:rsidR="00363D39">
                        <w:rPr>
                          <w:rFonts w:ascii="Arial" w:hAnsi="Arial" w:cs="Arial"/>
                          <w:sz w:val="12"/>
                        </w:rPr>
                        <w:tab/>
                        <w:t xml:space="preserve"> </w:t>
                      </w:r>
                      <w:r w:rsidR="00363D39">
                        <w:rPr>
                          <w:rFonts w:ascii="Arial" w:hAnsi="Arial" w:cs="Arial"/>
                          <w:sz w:val="12"/>
                        </w:rPr>
                        <w:tab/>
                        <w:t>02671-61 659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F56A8" wp14:editId="6CFDF699">
                <wp:simplePos x="0" y="0"/>
                <wp:positionH relativeFrom="column">
                  <wp:posOffset>5503545</wp:posOffset>
                </wp:positionH>
                <wp:positionV relativeFrom="paragraph">
                  <wp:posOffset>-988060</wp:posOffset>
                </wp:positionV>
                <wp:extent cx="800100" cy="914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8BBB" w14:textId="77777777" w:rsidR="00527B96" w:rsidRPr="00367CAF" w:rsidRDefault="00C51038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sym w:font="Wingdings" w:char="F08D"/>
                            </w: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56A8" id="Text Box 5" o:spid="_x0000_s1027" type="#_x0000_t202" style="position:absolute;margin-left:433.35pt;margin-top:-77.8pt;width:6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" filled="f" stroked="f">
                <v:textbox>
                  <w:txbxContent>
                    <w:p w14:paraId="2FBD8BBB" w14:textId="77777777" w:rsidR="00527B96" w:rsidRPr="00367CAF" w:rsidRDefault="00C51038">
                      <w:pPr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sym w:font="Wingdings" w:char="F08D"/>
                      </w:r>
                      <w:r>
                        <w:rPr>
                          <w:b/>
                          <w:sz w:val="130"/>
                          <w:szCs w:val="13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</w:p>
    <w:p w14:paraId="0C0DF2D5" w14:textId="77777777" w:rsidR="00C763A7" w:rsidRDefault="00C763A7">
      <w:pPr>
        <w:rPr>
          <w:rFonts w:ascii="Arial" w:hAnsi="Arial"/>
          <w:sz w:val="22"/>
        </w:rPr>
        <w:sectPr w:rsidR="00C763A7" w:rsidSect="00527B96">
          <w:headerReference w:type="default" r:id="rId8"/>
          <w:headerReference w:type="first" r:id="rId9"/>
          <w:footerReference w:type="first" r:id="rId10"/>
          <w:pgSz w:w="11906" w:h="16838" w:code="9"/>
          <w:pgMar w:top="1418" w:right="1134" w:bottom="567" w:left="1134" w:header="720" w:footer="454" w:gutter="0"/>
          <w:cols w:space="720"/>
          <w:titlePg/>
        </w:sectPr>
      </w:pPr>
    </w:p>
    <w:p w14:paraId="0E297D52" w14:textId="77777777" w:rsidR="00C763A7" w:rsidRPr="00376960" w:rsidRDefault="00C763A7" w:rsidP="00527B96">
      <w:pPr>
        <w:rPr>
          <w:rFonts w:ascii="Arial" w:hAnsi="Arial" w:cs="Arial"/>
        </w:rPr>
      </w:pPr>
    </w:p>
    <w:p w14:paraId="68B95F25" w14:textId="77777777" w:rsidR="00981AC1" w:rsidRPr="00376960" w:rsidRDefault="00981AC1" w:rsidP="00981AC1">
      <w:pPr>
        <w:jc w:val="center"/>
        <w:rPr>
          <w:rFonts w:ascii="Arial" w:hAnsi="Arial" w:cs="Arial"/>
          <w:sz w:val="24"/>
          <w:szCs w:val="24"/>
        </w:rPr>
      </w:pPr>
      <w:r w:rsidRPr="00376960">
        <w:rPr>
          <w:rFonts w:ascii="Arial" w:hAnsi="Arial" w:cs="Arial"/>
          <w:sz w:val="24"/>
          <w:szCs w:val="24"/>
        </w:rPr>
        <w:t>Antrag auf Teilnahme am Modell „Begleitetes Fahren ab 17“</w:t>
      </w:r>
    </w:p>
    <w:p w14:paraId="2A83FCAA" w14:textId="77777777" w:rsidR="00981AC1" w:rsidRPr="00376960" w:rsidRDefault="00981AC1" w:rsidP="00981AC1">
      <w:pPr>
        <w:jc w:val="center"/>
        <w:rPr>
          <w:rFonts w:ascii="Arial" w:hAnsi="Arial" w:cs="Arial"/>
          <w:sz w:val="24"/>
          <w:szCs w:val="24"/>
        </w:rPr>
      </w:pPr>
      <w:r w:rsidRPr="00376960">
        <w:rPr>
          <w:rFonts w:ascii="Arial" w:hAnsi="Arial" w:cs="Arial"/>
          <w:sz w:val="24"/>
          <w:szCs w:val="24"/>
        </w:rPr>
        <w:t>Anlage zum Antrag auf Erteilung der Fahrerlaubnis</w:t>
      </w:r>
    </w:p>
    <w:p w14:paraId="2480C0A7" w14:textId="77777777" w:rsidR="00981AC1" w:rsidRPr="00F83B07" w:rsidRDefault="00981AC1" w:rsidP="00981AC1">
      <w:pPr>
        <w:jc w:val="center"/>
        <w:rPr>
          <w:rFonts w:ascii="FuturaSCTBoo" w:hAnsi="FuturaSCTBoo"/>
          <w:sz w:val="16"/>
          <w:szCs w:val="16"/>
        </w:rPr>
      </w:pPr>
    </w:p>
    <w:p w14:paraId="7A6B97AA" w14:textId="77777777" w:rsidR="00981AC1" w:rsidRPr="001B4804" w:rsidRDefault="00981AC1" w:rsidP="00981AC1">
      <w:pPr>
        <w:rPr>
          <w:rFonts w:ascii="Arial" w:hAnsi="Arial" w:cs="Arial"/>
          <w:b/>
          <w:sz w:val="24"/>
          <w:szCs w:val="24"/>
        </w:rPr>
      </w:pPr>
      <w:r w:rsidRPr="001B4804">
        <w:rPr>
          <w:rFonts w:ascii="Arial" w:hAnsi="Arial" w:cs="Arial"/>
          <w:b/>
          <w:sz w:val="24"/>
          <w:szCs w:val="24"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2790"/>
        <w:gridCol w:w="3928"/>
      </w:tblGrid>
      <w:tr w:rsidR="00981AC1" w:rsidRPr="00026F0F" w14:paraId="2DA5F637" w14:textId="77777777" w:rsidTr="00026F0F">
        <w:tc>
          <w:tcPr>
            <w:tcW w:w="3227" w:type="dxa"/>
            <w:shd w:val="clear" w:color="auto" w:fill="E0E0E0"/>
          </w:tcPr>
          <w:p w14:paraId="0CA63C2A" w14:textId="77777777" w:rsidR="00981AC1" w:rsidRPr="00026F0F" w:rsidRDefault="00981AC1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t>Name,</w:t>
            </w:r>
            <w:r w:rsidR="00376960" w:rsidRPr="00026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F0F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6834" w:type="dxa"/>
            <w:gridSpan w:val="2"/>
            <w:shd w:val="clear" w:color="auto" w:fill="auto"/>
          </w:tcPr>
          <w:p w14:paraId="605EBDD8" w14:textId="77777777" w:rsidR="00981AC1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81AC1" w:rsidRPr="00026F0F" w14:paraId="1512C139" w14:textId="77777777" w:rsidTr="00026F0F">
        <w:tc>
          <w:tcPr>
            <w:tcW w:w="3227" w:type="dxa"/>
            <w:shd w:val="clear" w:color="auto" w:fill="E0E0E0"/>
          </w:tcPr>
          <w:p w14:paraId="52E3614A" w14:textId="77777777" w:rsidR="00981AC1" w:rsidRPr="00026F0F" w:rsidRDefault="00981AC1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t>Geburtsdatum / Geburtsort</w:t>
            </w:r>
          </w:p>
        </w:tc>
        <w:bookmarkStart w:id="1" w:name="Text14"/>
        <w:tc>
          <w:tcPr>
            <w:tcW w:w="2835" w:type="dxa"/>
            <w:shd w:val="clear" w:color="auto" w:fill="auto"/>
          </w:tcPr>
          <w:p w14:paraId="78182E65" w14:textId="77777777" w:rsidR="00981AC1" w:rsidRPr="00026F0F" w:rsidRDefault="00F83B07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60C57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99" w:type="dxa"/>
            <w:shd w:val="clear" w:color="auto" w:fill="auto"/>
          </w:tcPr>
          <w:p w14:paraId="52B8C2B7" w14:textId="77777777" w:rsidR="00981AC1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B8B59EA" w14:textId="77777777" w:rsidR="00981AC1" w:rsidRPr="001B4804" w:rsidRDefault="00981AC1" w:rsidP="00981AC1">
      <w:pPr>
        <w:rPr>
          <w:rFonts w:ascii="FuturaSCTBoo" w:hAnsi="FuturaSCTBoo"/>
        </w:rPr>
      </w:pPr>
    </w:p>
    <w:p w14:paraId="7C050DF1" w14:textId="77777777" w:rsidR="00981AC1" w:rsidRPr="001B4804" w:rsidRDefault="00981AC1" w:rsidP="00981AC1">
      <w:pPr>
        <w:rPr>
          <w:rFonts w:ascii="Arial" w:hAnsi="Arial" w:cs="Arial"/>
          <w:b/>
          <w:sz w:val="24"/>
          <w:szCs w:val="24"/>
        </w:rPr>
      </w:pPr>
      <w:r w:rsidRPr="001B4804">
        <w:rPr>
          <w:rFonts w:ascii="Arial" w:hAnsi="Arial" w:cs="Arial"/>
          <w:b/>
          <w:sz w:val="24"/>
          <w:szCs w:val="24"/>
        </w:rPr>
        <w:t>Angaben zur Begleitperson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884"/>
        <w:gridCol w:w="1601"/>
        <w:gridCol w:w="1500"/>
        <w:gridCol w:w="754"/>
        <w:gridCol w:w="2358"/>
      </w:tblGrid>
      <w:tr w:rsidR="005C6D64" w:rsidRPr="00026F0F" w14:paraId="7E7D721A" w14:textId="77777777" w:rsidTr="00026F0F">
        <w:tc>
          <w:tcPr>
            <w:tcW w:w="2943" w:type="dxa"/>
            <w:shd w:val="clear" w:color="auto" w:fill="E0E0E0"/>
          </w:tcPr>
          <w:p w14:paraId="68F4CFA2" w14:textId="77777777" w:rsidR="005C6D64" w:rsidRPr="00026F0F" w:rsidRDefault="005C6D64" w:rsidP="00981AC1">
            <w:pPr>
              <w:rPr>
                <w:rFonts w:ascii="Arial" w:hAnsi="Arial" w:cs="Arial"/>
                <w:sz w:val="22"/>
                <w:szCs w:val="22"/>
              </w:rPr>
            </w:pPr>
            <w:r w:rsidRPr="00026F0F">
              <w:rPr>
                <w:rFonts w:ascii="Arial" w:hAnsi="Arial" w:cs="Arial"/>
                <w:sz w:val="22"/>
                <w:szCs w:val="22"/>
              </w:rPr>
              <w:t>Name, Geburtsname, Vorname</w:t>
            </w:r>
          </w:p>
        </w:tc>
        <w:tc>
          <w:tcPr>
            <w:tcW w:w="7194" w:type="dxa"/>
            <w:gridSpan w:val="5"/>
            <w:shd w:val="clear" w:color="auto" w:fill="auto"/>
          </w:tcPr>
          <w:p w14:paraId="12CE6813" w14:textId="77777777" w:rsidR="005C6D64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14:paraId="137B5BCD" w14:textId="77777777" w:rsidR="00376960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A157E" w:rsidRPr="00026F0F" w14:paraId="02DE24C1" w14:textId="77777777" w:rsidTr="00026F0F">
        <w:tc>
          <w:tcPr>
            <w:tcW w:w="2943" w:type="dxa"/>
            <w:shd w:val="clear" w:color="auto" w:fill="E0E0E0"/>
          </w:tcPr>
          <w:p w14:paraId="2D8F5D36" w14:textId="77777777" w:rsidR="00F83B07" w:rsidRPr="00026F0F" w:rsidRDefault="000A157E" w:rsidP="00981AC1">
            <w:pPr>
              <w:rPr>
                <w:rFonts w:ascii="Arial" w:hAnsi="Arial" w:cs="Arial"/>
              </w:rPr>
            </w:pPr>
            <w:r w:rsidRPr="00026F0F">
              <w:rPr>
                <w:rFonts w:ascii="Arial" w:hAnsi="Arial" w:cs="Arial"/>
              </w:rPr>
              <w:t>Geburtsdatum / Geburtsort</w:t>
            </w:r>
          </w:p>
          <w:p w14:paraId="6FF7AD91" w14:textId="77777777" w:rsidR="001B4804" w:rsidRPr="00026F0F" w:rsidRDefault="001B4804" w:rsidP="00981AC1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0BCA826C" w14:textId="77777777" w:rsidR="000A157E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40" w:type="dxa"/>
            <w:gridSpan w:val="3"/>
            <w:shd w:val="clear" w:color="auto" w:fill="auto"/>
          </w:tcPr>
          <w:p w14:paraId="72FA2EB1" w14:textId="77777777" w:rsidR="000A157E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FuturaSCTBoo" w:hAnsi="FuturaSCTBoo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A157E" w:rsidRPr="00026F0F" w14:paraId="1F9C03BF" w14:textId="77777777" w:rsidTr="00026F0F">
        <w:tc>
          <w:tcPr>
            <w:tcW w:w="2943" w:type="dxa"/>
            <w:shd w:val="clear" w:color="auto" w:fill="E0E0E0"/>
          </w:tcPr>
          <w:p w14:paraId="1F34BBAF" w14:textId="77777777" w:rsidR="000A157E" w:rsidRPr="00026F0F" w:rsidRDefault="000A157E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4510EB90" w14:textId="77777777" w:rsidR="00F83B07" w:rsidRPr="00026F0F" w:rsidRDefault="00F83B07" w:rsidP="00981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shd w:val="clear" w:color="auto" w:fill="auto"/>
          </w:tcPr>
          <w:p w14:paraId="3529CCA1" w14:textId="77777777" w:rsidR="000A157E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76960" w:rsidRPr="00026F0F" w14:paraId="0372695F" w14:textId="77777777" w:rsidTr="00026F0F">
        <w:tc>
          <w:tcPr>
            <w:tcW w:w="2943" w:type="dxa"/>
            <w:shd w:val="clear" w:color="auto" w:fill="E0E0E0"/>
          </w:tcPr>
          <w:p w14:paraId="3F488643" w14:textId="77777777" w:rsidR="00981AC1" w:rsidRPr="00026F0F" w:rsidRDefault="00981AC1" w:rsidP="00981AC1">
            <w:pPr>
              <w:rPr>
                <w:rFonts w:ascii="Arial" w:hAnsi="Arial" w:cs="Arial"/>
              </w:rPr>
            </w:pPr>
            <w:r w:rsidRPr="00026F0F">
              <w:rPr>
                <w:rFonts w:ascii="Arial" w:hAnsi="Arial" w:cs="Arial"/>
              </w:rPr>
              <w:t>Führe</w:t>
            </w:r>
            <w:r w:rsidR="00376960" w:rsidRPr="00026F0F">
              <w:rPr>
                <w:rFonts w:ascii="Arial" w:hAnsi="Arial" w:cs="Arial"/>
              </w:rPr>
              <w:t>r</w:t>
            </w:r>
            <w:r w:rsidRPr="00026F0F">
              <w:rPr>
                <w:rFonts w:ascii="Arial" w:hAnsi="Arial" w:cs="Arial"/>
              </w:rPr>
              <w:t>schein der Klasse(n)</w:t>
            </w:r>
          </w:p>
        </w:tc>
        <w:tc>
          <w:tcPr>
            <w:tcW w:w="709" w:type="dxa"/>
            <w:shd w:val="clear" w:color="auto" w:fill="auto"/>
          </w:tcPr>
          <w:p w14:paraId="5C5383F1" w14:textId="77777777" w:rsidR="00981AC1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45" w:type="dxa"/>
            <w:shd w:val="clear" w:color="auto" w:fill="E0E0E0"/>
          </w:tcPr>
          <w:p w14:paraId="0AF998F5" w14:textId="77777777" w:rsidR="00981AC1" w:rsidRPr="00026F0F" w:rsidRDefault="00981AC1" w:rsidP="00981AC1">
            <w:pPr>
              <w:rPr>
                <w:rFonts w:ascii="Arial" w:hAnsi="Arial" w:cs="Arial"/>
              </w:rPr>
            </w:pPr>
            <w:r w:rsidRPr="00026F0F">
              <w:rPr>
                <w:rFonts w:ascii="Arial" w:hAnsi="Arial" w:cs="Arial"/>
              </w:rPr>
              <w:t>Ausgestellt am:</w:t>
            </w:r>
          </w:p>
        </w:tc>
        <w:tc>
          <w:tcPr>
            <w:tcW w:w="1566" w:type="dxa"/>
            <w:shd w:val="clear" w:color="auto" w:fill="auto"/>
          </w:tcPr>
          <w:p w14:paraId="246DB1C4" w14:textId="77777777" w:rsidR="00981AC1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58" w:type="dxa"/>
            <w:shd w:val="clear" w:color="auto" w:fill="E0E0E0"/>
          </w:tcPr>
          <w:p w14:paraId="1F497FFA" w14:textId="77777777" w:rsidR="00981AC1" w:rsidRPr="00026F0F" w:rsidRDefault="00981AC1" w:rsidP="00981AC1">
            <w:pPr>
              <w:rPr>
                <w:rFonts w:ascii="Arial" w:hAnsi="Arial" w:cs="Arial"/>
              </w:rPr>
            </w:pPr>
            <w:r w:rsidRPr="00026F0F">
              <w:rPr>
                <w:rFonts w:ascii="Arial" w:hAnsi="Arial" w:cs="Arial"/>
              </w:rPr>
              <w:t>durch</w:t>
            </w:r>
          </w:p>
        </w:tc>
        <w:tc>
          <w:tcPr>
            <w:tcW w:w="2516" w:type="dxa"/>
            <w:shd w:val="clear" w:color="auto" w:fill="auto"/>
          </w:tcPr>
          <w:p w14:paraId="61BF5024" w14:textId="77777777" w:rsidR="00981AC1" w:rsidRPr="00026F0F" w:rsidRDefault="00376960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26F0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C103B" w:rsidRPr="00026F0F">
              <w:rPr>
                <w:rFonts w:ascii="Arial" w:hAnsi="Arial" w:cs="Arial"/>
                <w:sz w:val="24"/>
                <w:szCs w:val="24"/>
              </w:rPr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6F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7411164" w14:textId="77777777" w:rsidR="00981AC1" w:rsidRPr="00376960" w:rsidRDefault="000A157E" w:rsidP="00981AC1">
      <w:pPr>
        <w:rPr>
          <w:rFonts w:ascii="Arial" w:hAnsi="Arial" w:cs="Arial"/>
          <w:sz w:val="22"/>
          <w:szCs w:val="22"/>
          <w:u w:val="single"/>
        </w:rPr>
      </w:pPr>
      <w:r w:rsidRPr="00376960">
        <w:rPr>
          <w:rFonts w:ascii="Arial" w:hAnsi="Arial" w:cs="Arial"/>
          <w:u w:val="single"/>
        </w:rPr>
        <w:t xml:space="preserve">Eine Kopie der </w:t>
      </w:r>
      <w:r w:rsidR="00376960" w:rsidRPr="00376960">
        <w:rPr>
          <w:rFonts w:ascii="Arial" w:hAnsi="Arial" w:cs="Arial"/>
          <w:u w:val="single"/>
        </w:rPr>
        <w:t>V</w:t>
      </w:r>
      <w:r w:rsidRPr="00376960">
        <w:rPr>
          <w:rFonts w:ascii="Arial" w:hAnsi="Arial" w:cs="Arial"/>
          <w:u w:val="single"/>
        </w:rPr>
        <w:t>order- und Rückseite meines Personalausweises und Führerscheines habe ich beigefügt</w:t>
      </w:r>
      <w:r w:rsidRPr="00376960">
        <w:rPr>
          <w:rFonts w:ascii="Arial" w:hAnsi="Arial" w:cs="Arial"/>
          <w:sz w:val="22"/>
          <w:szCs w:val="22"/>
          <w:u w:val="single"/>
        </w:rPr>
        <w:t>.</w:t>
      </w:r>
    </w:p>
    <w:p w14:paraId="764505C9" w14:textId="77777777" w:rsidR="000A157E" w:rsidRPr="00F83B07" w:rsidRDefault="000A157E" w:rsidP="00981AC1">
      <w:pPr>
        <w:rPr>
          <w:rFonts w:ascii="Arial" w:hAnsi="Arial" w:cs="Arial"/>
          <w:sz w:val="16"/>
          <w:szCs w:val="16"/>
        </w:rPr>
      </w:pPr>
    </w:p>
    <w:p w14:paraId="50FBF5C4" w14:textId="77777777" w:rsidR="000A157E" w:rsidRPr="00376960" w:rsidRDefault="000A157E" w:rsidP="000A157E">
      <w:pPr>
        <w:pStyle w:val="Text-MWV"/>
        <w:rPr>
          <w:rFonts w:cs="Arial"/>
        </w:rPr>
      </w:pPr>
      <w:r w:rsidRPr="00376960">
        <w:rPr>
          <w:rFonts w:cs="Arial"/>
        </w:rPr>
        <w:t>Ich erkläre mein Einverständnis</w:t>
      </w:r>
    </w:p>
    <w:p w14:paraId="6D1042E2" w14:textId="77777777" w:rsidR="000A157E" w:rsidRPr="00376960" w:rsidRDefault="000A157E" w:rsidP="000A157E">
      <w:pPr>
        <w:pStyle w:val="Text-MWV"/>
        <w:numPr>
          <w:ilvl w:val="0"/>
          <w:numId w:val="1"/>
        </w:numPr>
        <w:rPr>
          <w:rFonts w:cs="Arial"/>
        </w:rPr>
      </w:pPr>
      <w:r w:rsidRPr="00376960">
        <w:rPr>
          <w:rFonts w:cs="Arial"/>
        </w:rPr>
        <w:t>zu meiner Benennung als Begleitperson für den oben angegebenen Antragsteller zur Teilnahme am Modell „Begleitetes Fahren ab 17“ in Rheinland-Pfalz</w:t>
      </w:r>
    </w:p>
    <w:p w14:paraId="23E2BA69" w14:textId="77777777" w:rsidR="000A157E" w:rsidRPr="00376960" w:rsidRDefault="000A157E" w:rsidP="000A157E">
      <w:pPr>
        <w:pStyle w:val="Text-MWV"/>
        <w:numPr>
          <w:ilvl w:val="0"/>
          <w:numId w:val="1"/>
        </w:numPr>
        <w:rPr>
          <w:rFonts w:cs="Arial"/>
        </w:rPr>
      </w:pPr>
      <w:r w:rsidRPr="00376960">
        <w:rPr>
          <w:rFonts w:cs="Arial"/>
        </w:rPr>
        <w:t>zur Einholung einer Auskunft aus dem Verkehrszentralregister</w:t>
      </w:r>
    </w:p>
    <w:p w14:paraId="4C160D9C" w14:textId="77777777" w:rsidR="00981AC1" w:rsidRPr="00367CAF" w:rsidRDefault="00981AC1" w:rsidP="00981AC1">
      <w:pPr>
        <w:rPr>
          <w:rFonts w:ascii="FuturaSCTBoo" w:hAnsi="FuturaSCTBoo"/>
          <w:sz w:val="16"/>
          <w:szCs w:val="16"/>
        </w:rPr>
      </w:pPr>
    </w:p>
    <w:p w14:paraId="0514EDBF" w14:textId="77777777" w:rsidR="000A157E" w:rsidRPr="00376960" w:rsidRDefault="000A157E" w:rsidP="00981AC1">
      <w:pPr>
        <w:rPr>
          <w:rFonts w:ascii="Arial" w:hAnsi="Arial" w:cs="Arial"/>
          <w:b/>
          <w:sz w:val="24"/>
          <w:szCs w:val="24"/>
          <w:u w:val="single"/>
        </w:rPr>
      </w:pPr>
      <w:r w:rsidRPr="00376960">
        <w:rPr>
          <w:rFonts w:ascii="Arial" w:hAnsi="Arial" w:cs="Arial"/>
          <w:b/>
          <w:sz w:val="24"/>
          <w:szCs w:val="24"/>
          <w:u w:val="single"/>
        </w:rPr>
        <w:t>Anforderung an die begleitende Person nach § 48a Abs. 4</w:t>
      </w:r>
      <w:r w:rsidR="00367CAF" w:rsidRPr="00376960">
        <w:rPr>
          <w:rFonts w:ascii="Arial" w:hAnsi="Arial" w:cs="Arial"/>
          <w:b/>
          <w:sz w:val="24"/>
          <w:szCs w:val="24"/>
          <w:u w:val="single"/>
        </w:rPr>
        <w:t xml:space="preserve"> bis 6 FeV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67CAF" w:rsidRPr="00026F0F" w14:paraId="5E058CC0" w14:textId="77777777" w:rsidTr="00026F0F">
        <w:tc>
          <w:tcPr>
            <w:tcW w:w="10061" w:type="dxa"/>
            <w:shd w:val="clear" w:color="auto" w:fill="auto"/>
          </w:tcPr>
          <w:p w14:paraId="0EF16439" w14:textId="77777777" w:rsidR="00376960" w:rsidRPr="00026F0F" w:rsidRDefault="00376960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5D9E9C26" w14:textId="77777777" w:rsidR="00367CAF" w:rsidRPr="00026F0F" w:rsidRDefault="00367CAF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(4) Die begleitende Person soll dem Fahrerlaubnisinhaber</w:t>
            </w:r>
          </w:p>
          <w:p w14:paraId="28D9358C" w14:textId="77777777" w:rsidR="00367CAF" w:rsidRPr="00026F0F" w:rsidRDefault="00367CAF" w:rsidP="00026F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vor Antritt einer Fahrt und</w:t>
            </w:r>
          </w:p>
          <w:p w14:paraId="2FE80A3C" w14:textId="77777777" w:rsidR="00367CAF" w:rsidRPr="00026F0F" w:rsidRDefault="00367CAF" w:rsidP="00026F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während des Führens des Fahrzeuges, soweit die Umstände der jeweiligen Fahrsituation es zulassen,</w:t>
            </w:r>
          </w:p>
          <w:p w14:paraId="73DD797C" w14:textId="77777777" w:rsidR="00367CAF" w:rsidRPr="00026F0F" w:rsidRDefault="00367CAF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ausschließlich als Ansprechpartner zur Verfügung zu stehen, um ihm Sicherheit beim Führen des Kraftfahrzeuges zu vermitteln. Zur Erfüllung ihrer Aufgabe soll die begleitende Person Rat erteilen oder kurze Hinweise geben.</w:t>
            </w:r>
          </w:p>
          <w:p w14:paraId="128A7426" w14:textId="77777777" w:rsidR="00367CAF" w:rsidRPr="00026F0F" w:rsidRDefault="00367CAF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  <w:p w14:paraId="64969112" w14:textId="77777777" w:rsidR="00367CAF" w:rsidRPr="00026F0F" w:rsidRDefault="00367CAF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(5) Die begleitende Person</w:t>
            </w:r>
          </w:p>
          <w:p w14:paraId="7F485360" w14:textId="77777777" w:rsidR="00367CAF" w:rsidRPr="00026F0F" w:rsidRDefault="00367CAF" w:rsidP="00026F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muss das 30. Lebensjahr vollendet haben,</w:t>
            </w:r>
          </w:p>
          <w:p w14:paraId="14B38309" w14:textId="77777777" w:rsidR="00367CAF" w:rsidRPr="00026F0F" w:rsidRDefault="00367CAF" w:rsidP="00026F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muss mindestens seit fünf Jahren im Besitz einer gültigen Fahrerlaubnis der Klasse B sein, die während des Begleitens mitzuführen und zur Überwachung des Straßenverkehrs berechtigten Personen auf Verlangen au</w:t>
            </w:r>
            <w:r w:rsidRPr="00026F0F">
              <w:rPr>
                <w:rFonts w:ascii="Arial" w:hAnsi="Arial" w:cs="Arial"/>
                <w:sz w:val="16"/>
              </w:rPr>
              <w:t>s</w:t>
            </w:r>
            <w:r w:rsidRPr="00026F0F">
              <w:rPr>
                <w:rFonts w:ascii="Arial" w:hAnsi="Arial" w:cs="Arial"/>
                <w:sz w:val="16"/>
              </w:rPr>
              <w:t>zuhändigen ist,</w:t>
            </w:r>
          </w:p>
          <w:p w14:paraId="45B6BF2B" w14:textId="77777777" w:rsidR="00367CAF" w:rsidRPr="00026F0F" w:rsidRDefault="00367CAF" w:rsidP="00026F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darf zum Zeitpunkt der Erteilung der Prüfungsbescheinigung nach Absatz 3 im Verkehrszent</w:t>
            </w:r>
            <w:r w:rsidR="0082327C" w:rsidRPr="00026F0F">
              <w:rPr>
                <w:rFonts w:ascii="Arial" w:hAnsi="Arial" w:cs="Arial"/>
                <w:sz w:val="16"/>
              </w:rPr>
              <w:t>ralregister mit nicht mehr als</w:t>
            </w:r>
            <w:r w:rsidR="0082327C" w:rsidRPr="00026F0F">
              <w:rPr>
                <w:rFonts w:ascii="Arial" w:hAnsi="Arial" w:cs="Arial"/>
                <w:sz w:val="16"/>
              </w:rPr>
              <w:br/>
              <w:t>1 Punkt</w:t>
            </w:r>
            <w:r w:rsidRPr="00026F0F">
              <w:rPr>
                <w:rFonts w:ascii="Arial" w:hAnsi="Arial" w:cs="Arial"/>
                <w:sz w:val="16"/>
              </w:rPr>
              <w:t xml:space="preserve"> belastet sein.</w:t>
            </w:r>
          </w:p>
          <w:p w14:paraId="0ED0B8BB" w14:textId="77777777" w:rsidR="00367CAF" w:rsidRPr="00026F0F" w:rsidRDefault="00367CAF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Die Fahrerlaubnisbehörde hat bei Erteilung der Prüfungsbescheinigung nach Absatz 3 zu prüfen, ob diese Vorau</w:t>
            </w:r>
            <w:r w:rsidRPr="00026F0F">
              <w:rPr>
                <w:rFonts w:ascii="Arial" w:hAnsi="Arial" w:cs="Arial"/>
                <w:sz w:val="16"/>
              </w:rPr>
              <w:t>s</w:t>
            </w:r>
            <w:r w:rsidRPr="00026F0F">
              <w:rPr>
                <w:rFonts w:ascii="Arial" w:hAnsi="Arial" w:cs="Arial"/>
                <w:sz w:val="16"/>
              </w:rPr>
              <w:t>setzungen vorliegen; sie hat die Auskunft nach Nummer 3 beim Verkehrszentralregister einzuholen.</w:t>
            </w:r>
          </w:p>
          <w:p w14:paraId="784B84D1" w14:textId="77777777" w:rsidR="00367CAF" w:rsidRPr="00026F0F" w:rsidRDefault="00367CAF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  <w:p w14:paraId="0433508C" w14:textId="77777777" w:rsidR="00367CAF" w:rsidRPr="00026F0F" w:rsidRDefault="00367CAF" w:rsidP="00026F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(6) Die begleitende Person darf den Inhaber einer Prüfungsbescheinigung nach Absatz 3 nicht begleiten, wenn sie</w:t>
            </w:r>
          </w:p>
          <w:p w14:paraId="3FA5BFD6" w14:textId="77777777" w:rsidR="00367CAF" w:rsidRPr="00026F0F" w:rsidRDefault="00367CAF" w:rsidP="00026F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0,25 mg/l oder mehr Alkohol in der Atemluft oder 0,5 Promille oder mehr Alkohol im Blut oder eine Alkoholme</w:t>
            </w:r>
            <w:r w:rsidRPr="00026F0F">
              <w:rPr>
                <w:rFonts w:ascii="Arial" w:hAnsi="Arial" w:cs="Arial"/>
                <w:sz w:val="16"/>
              </w:rPr>
              <w:t>n</w:t>
            </w:r>
            <w:r w:rsidRPr="00026F0F">
              <w:rPr>
                <w:rFonts w:ascii="Arial" w:hAnsi="Arial" w:cs="Arial"/>
                <w:sz w:val="16"/>
              </w:rPr>
              <w:t>ge im Körper hat, die zu einer solchen Atem- oder Blutalkoholkonzentration führt,</w:t>
            </w:r>
          </w:p>
          <w:p w14:paraId="54BD3854" w14:textId="77777777" w:rsidR="00367CAF" w:rsidRPr="00026F0F" w:rsidRDefault="00367CAF" w:rsidP="00026F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unter der Wirkung eines in der Anlage zu § 24a des Straßenverkehrsgesetzes genannten berauschenden Mi</w:t>
            </w:r>
            <w:r w:rsidRPr="00026F0F">
              <w:rPr>
                <w:rFonts w:ascii="Arial" w:hAnsi="Arial" w:cs="Arial"/>
                <w:sz w:val="16"/>
              </w:rPr>
              <w:t>t</w:t>
            </w:r>
            <w:r w:rsidRPr="00026F0F">
              <w:rPr>
                <w:rFonts w:ascii="Arial" w:hAnsi="Arial" w:cs="Arial"/>
                <w:sz w:val="16"/>
              </w:rPr>
              <w:t>tels steht.</w:t>
            </w:r>
          </w:p>
          <w:p w14:paraId="7A26C235" w14:textId="77777777" w:rsidR="00367CAF" w:rsidRPr="00026F0F" w:rsidRDefault="00367CAF" w:rsidP="00026F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026F0F">
              <w:rPr>
                <w:rFonts w:ascii="Arial" w:hAnsi="Arial" w:cs="Arial"/>
                <w:sz w:val="16"/>
              </w:rPr>
              <w:t>Eine Wirkung im Sinne des Satzes 1 Nr. 2 liegt vor, wenn eine in der Anlage zu § 24a des Straßenverkehrsgesetzes genannte Substanz im Blut nachgewiesen wird. Satz 1 Nr. 2 gilt nicht, wenn die Substanz aus der bestimmungsgemäßen Einnahme eines für einen ko</w:t>
            </w:r>
            <w:r w:rsidRPr="00026F0F">
              <w:rPr>
                <w:rFonts w:ascii="Arial" w:hAnsi="Arial" w:cs="Arial"/>
                <w:sz w:val="16"/>
              </w:rPr>
              <w:t>n</w:t>
            </w:r>
            <w:r w:rsidRPr="00026F0F">
              <w:rPr>
                <w:rFonts w:ascii="Arial" w:hAnsi="Arial" w:cs="Arial"/>
                <w:sz w:val="16"/>
              </w:rPr>
              <w:t>kreten Krankheitsfall verschriebenen Arzneimittels herrührt.</w:t>
            </w:r>
          </w:p>
          <w:p w14:paraId="3BF56756" w14:textId="77777777" w:rsidR="00376960" w:rsidRPr="00026F0F" w:rsidRDefault="00376960" w:rsidP="00026F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508A204A" w14:textId="77777777" w:rsidR="00367CAF" w:rsidRPr="00026F0F" w:rsidRDefault="00367CAF" w:rsidP="00981AC1">
            <w:pPr>
              <w:rPr>
                <w:rFonts w:ascii="Arial" w:hAnsi="Arial" w:cs="Arial"/>
                <w:sz w:val="24"/>
                <w:szCs w:val="24"/>
              </w:rPr>
            </w:pPr>
            <w:r w:rsidRPr="00026F0F">
              <w:rPr>
                <w:rFonts w:ascii="Arial" w:hAnsi="Arial" w:cs="Arial"/>
                <w:sz w:val="24"/>
                <w:szCs w:val="24"/>
              </w:rPr>
              <w:t>Die Anforderungen des § 48a Abs. 4</w:t>
            </w:r>
            <w:r w:rsidR="003B3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F0F">
              <w:rPr>
                <w:rFonts w:ascii="Arial" w:hAnsi="Arial" w:cs="Arial"/>
                <w:sz w:val="24"/>
                <w:szCs w:val="24"/>
              </w:rPr>
              <w:t>bis 6 FeV habe ich zur Kenntnis genommen.</w:t>
            </w:r>
          </w:p>
        </w:tc>
      </w:tr>
    </w:tbl>
    <w:p w14:paraId="15F581BC" w14:textId="77777777" w:rsidR="00367CAF" w:rsidRDefault="00367CAF" w:rsidP="00981AC1">
      <w:pPr>
        <w:rPr>
          <w:rFonts w:ascii="FuturaSCTBoo" w:hAnsi="FuturaSCTBoo"/>
          <w:sz w:val="24"/>
          <w:szCs w:val="24"/>
        </w:rPr>
      </w:pPr>
    </w:p>
    <w:p w14:paraId="067ED6ED" w14:textId="77777777" w:rsidR="00367CAF" w:rsidRDefault="00367CAF" w:rsidP="00981AC1">
      <w:pPr>
        <w:rPr>
          <w:rFonts w:ascii="FuturaSCTBoo" w:hAnsi="FuturaSCTBoo"/>
          <w:sz w:val="24"/>
          <w:szCs w:val="24"/>
        </w:rPr>
      </w:pPr>
    </w:p>
    <w:p w14:paraId="4B07FC77" w14:textId="77777777" w:rsidR="00367CAF" w:rsidRDefault="00367CAF" w:rsidP="00981AC1">
      <w:pPr>
        <w:rPr>
          <w:rFonts w:ascii="FuturaSCTBoo" w:hAnsi="FuturaSCTBoo"/>
          <w:sz w:val="24"/>
          <w:szCs w:val="24"/>
        </w:rPr>
      </w:pPr>
    </w:p>
    <w:p w14:paraId="0C6D4E2E" w14:textId="77777777" w:rsidR="000A157E" w:rsidRDefault="00376960" w:rsidP="00981AC1">
      <w:pPr>
        <w:rPr>
          <w:rFonts w:ascii="FuturaSCTBoo" w:hAnsi="FuturaSCTBoo"/>
          <w:sz w:val="24"/>
          <w:szCs w:val="24"/>
        </w:rPr>
      </w:pPr>
      <w:r>
        <w:rPr>
          <w:rFonts w:ascii="FuturaSCTBoo" w:hAnsi="FuturaSCTBoo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FuturaSCTBoo" w:hAnsi="FuturaSCTBoo"/>
          <w:sz w:val="24"/>
          <w:szCs w:val="24"/>
          <w:u w:val="single"/>
        </w:rPr>
        <w:instrText xml:space="preserve"> FORMTEXT </w:instrText>
      </w:r>
      <w:r w:rsidR="009C103B" w:rsidRPr="00376960">
        <w:rPr>
          <w:rFonts w:ascii="FuturaSCTBoo" w:hAnsi="FuturaSCTBoo"/>
          <w:sz w:val="24"/>
          <w:szCs w:val="24"/>
          <w:u w:val="single"/>
        </w:rPr>
      </w:r>
      <w:r>
        <w:rPr>
          <w:rFonts w:ascii="FuturaSCTBoo" w:hAnsi="FuturaSCTBoo"/>
          <w:sz w:val="24"/>
          <w:szCs w:val="24"/>
          <w:u w:val="single"/>
        </w:rPr>
        <w:fldChar w:fldCharType="separate"/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sz w:val="24"/>
          <w:szCs w:val="24"/>
          <w:u w:val="single"/>
        </w:rPr>
        <w:fldChar w:fldCharType="end"/>
      </w:r>
      <w:bookmarkEnd w:id="11"/>
      <w:r>
        <w:rPr>
          <w:rFonts w:ascii="FuturaSCTBoo" w:hAnsi="FuturaSCTBoo"/>
          <w:sz w:val="24"/>
          <w:szCs w:val="24"/>
          <w:u w:val="single"/>
        </w:rPr>
        <w:t xml:space="preserve">, </w:t>
      </w:r>
      <w:r>
        <w:rPr>
          <w:rFonts w:ascii="FuturaSCTBoo" w:hAnsi="FuturaSCTBoo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FuturaSCTBoo" w:hAnsi="FuturaSCTBoo"/>
          <w:sz w:val="24"/>
          <w:szCs w:val="24"/>
          <w:u w:val="single"/>
        </w:rPr>
        <w:instrText xml:space="preserve"> FORMTEXT </w:instrText>
      </w:r>
      <w:r w:rsidR="009C103B" w:rsidRPr="00376960">
        <w:rPr>
          <w:rFonts w:ascii="FuturaSCTBoo" w:hAnsi="FuturaSCTBoo"/>
          <w:sz w:val="24"/>
          <w:szCs w:val="24"/>
          <w:u w:val="single"/>
        </w:rPr>
      </w:r>
      <w:r>
        <w:rPr>
          <w:rFonts w:ascii="FuturaSCTBoo" w:hAnsi="FuturaSCTBoo"/>
          <w:sz w:val="24"/>
          <w:szCs w:val="24"/>
          <w:u w:val="single"/>
        </w:rPr>
        <w:fldChar w:fldCharType="separate"/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noProof/>
          <w:sz w:val="24"/>
          <w:szCs w:val="24"/>
          <w:u w:val="single"/>
        </w:rPr>
        <w:t> </w:t>
      </w:r>
      <w:r>
        <w:rPr>
          <w:rFonts w:ascii="FuturaSCTBoo" w:hAnsi="FuturaSCTBoo"/>
          <w:sz w:val="24"/>
          <w:szCs w:val="24"/>
          <w:u w:val="single"/>
        </w:rPr>
        <w:fldChar w:fldCharType="end"/>
      </w:r>
      <w:bookmarkEnd w:id="12"/>
      <w:r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  <w:r w:rsidR="00367CAF">
        <w:rPr>
          <w:rFonts w:ascii="FuturaSCTBoo" w:hAnsi="FuturaSCTBoo"/>
          <w:sz w:val="24"/>
          <w:szCs w:val="24"/>
          <w:u w:val="single"/>
        </w:rPr>
        <w:tab/>
      </w:r>
    </w:p>
    <w:p w14:paraId="585CF23B" w14:textId="77777777" w:rsidR="00367CAF" w:rsidRPr="00376960" w:rsidRDefault="00367CAF" w:rsidP="00981AC1">
      <w:pPr>
        <w:rPr>
          <w:rFonts w:ascii="Arial" w:hAnsi="Arial" w:cs="Arial"/>
          <w:sz w:val="24"/>
          <w:szCs w:val="24"/>
        </w:rPr>
      </w:pPr>
      <w:r w:rsidRPr="00376960">
        <w:rPr>
          <w:rFonts w:ascii="Arial" w:hAnsi="Arial" w:cs="Arial"/>
          <w:sz w:val="24"/>
          <w:szCs w:val="24"/>
        </w:rPr>
        <w:t>Ort, Datum</w:t>
      </w:r>
      <w:r w:rsidRPr="00376960">
        <w:rPr>
          <w:rFonts w:ascii="Arial" w:hAnsi="Arial" w:cs="Arial"/>
          <w:sz w:val="24"/>
          <w:szCs w:val="24"/>
        </w:rPr>
        <w:tab/>
      </w:r>
      <w:r w:rsidRPr="00376960">
        <w:rPr>
          <w:rFonts w:ascii="Arial" w:hAnsi="Arial" w:cs="Arial"/>
          <w:sz w:val="24"/>
          <w:szCs w:val="24"/>
        </w:rPr>
        <w:tab/>
      </w:r>
      <w:r w:rsidRPr="00376960">
        <w:rPr>
          <w:rFonts w:ascii="Arial" w:hAnsi="Arial" w:cs="Arial"/>
          <w:sz w:val="24"/>
          <w:szCs w:val="24"/>
        </w:rPr>
        <w:tab/>
      </w:r>
      <w:r w:rsidRPr="00376960">
        <w:rPr>
          <w:rFonts w:ascii="Arial" w:hAnsi="Arial" w:cs="Arial"/>
          <w:sz w:val="24"/>
          <w:szCs w:val="24"/>
        </w:rPr>
        <w:tab/>
      </w:r>
      <w:r w:rsidRPr="00376960">
        <w:rPr>
          <w:rFonts w:ascii="Arial" w:hAnsi="Arial" w:cs="Arial"/>
          <w:sz w:val="24"/>
          <w:szCs w:val="24"/>
        </w:rPr>
        <w:tab/>
        <w:t>Unterschrift</w:t>
      </w:r>
    </w:p>
    <w:sectPr w:rsidR="00367CAF" w:rsidRPr="00376960" w:rsidSect="00981AC1">
      <w:type w:val="continuous"/>
      <w:pgSz w:w="11906" w:h="16838" w:code="9"/>
      <w:pgMar w:top="1701" w:right="851" w:bottom="567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9A6A" w14:textId="77777777" w:rsidR="008D7B3D" w:rsidRDefault="008D7B3D">
      <w:r>
        <w:separator/>
      </w:r>
    </w:p>
  </w:endnote>
  <w:endnote w:type="continuationSeparator" w:id="0">
    <w:p w14:paraId="68D8E6CC" w14:textId="77777777" w:rsidR="008D7B3D" w:rsidRDefault="008D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TBoo">
    <w:altName w:val="Courier New"/>
    <w:charset w:val="00"/>
    <w:family w:val="swiss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AB70" w14:textId="77777777" w:rsidR="00B57AF7" w:rsidRPr="000C0FB1" w:rsidRDefault="000C0FB1" w:rsidP="000C0FB1">
    <w:pPr>
      <w:pStyle w:val="Fuzeile"/>
      <w:jc w:val="right"/>
    </w:pPr>
    <w:r w:rsidRPr="009D6171">
      <w:rPr>
        <w:rFonts w:ascii="FuturaSCTBoo" w:hAnsi="FuturaSCTBoo" w:cs="Arial"/>
        <w:snapToGrid w:val="0"/>
        <w:sz w:val="16"/>
        <w:szCs w:val="16"/>
      </w:rPr>
      <w:t>b</w:t>
    </w:r>
    <w:r w:rsidRPr="009D6171">
      <w:rPr>
        <w:rFonts w:ascii="FuturaSCTBoo" w:hAnsi="FuturaSCTBoo"/>
        <w:snapToGrid w:val="0"/>
        <w:sz w:val="16"/>
        <w:szCs w:val="16"/>
      </w:rPr>
      <w:t>eglF 17 Begleitpersonen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E99E" w14:textId="77777777" w:rsidR="008D7B3D" w:rsidRDefault="008D7B3D">
      <w:r>
        <w:separator/>
      </w:r>
    </w:p>
  </w:footnote>
  <w:footnote w:type="continuationSeparator" w:id="0">
    <w:p w14:paraId="77683302" w14:textId="77777777" w:rsidR="008D7B3D" w:rsidRDefault="008D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93F2" w14:textId="77777777" w:rsidR="00C763A7" w:rsidRDefault="00C763A7">
    <w:pPr>
      <w:pStyle w:val="Kopfzeile"/>
      <w:jc w:val="center"/>
      <w:rPr>
        <w:rStyle w:val="Seitenzahl"/>
        <w:rFonts w:ascii="FuturaSCTBoo" w:hAnsi="FuturaSCTBoo"/>
      </w:rPr>
    </w:pPr>
    <w:r>
      <w:rPr>
        <w:rFonts w:ascii="FuturaSCTBoo" w:hAnsi="FuturaSCTBoo"/>
      </w:rPr>
      <w:t xml:space="preserve">- Seite </w:t>
    </w:r>
    <w:r>
      <w:rPr>
        <w:rStyle w:val="Seitenzahl"/>
        <w:rFonts w:ascii="FuturaSCTBoo" w:hAnsi="FuturaSCTBoo"/>
      </w:rPr>
      <w:fldChar w:fldCharType="begin"/>
    </w:r>
    <w:r>
      <w:rPr>
        <w:rStyle w:val="Seitenzahl"/>
        <w:rFonts w:ascii="FuturaSCTBoo" w:hAnsi="FuturaSCTBoo"/>
      </w:rPr>
      <w:instrText xml:space="preserve"> PAGE </w:instrText>
    </w:r>
    <w:r>
      <w:rPr>
        <w:rStyle w:val="Seitenzahl"/>
        <w:rFonts w:ascii="FuturaSCTBoo" w:hAnsi="FuturaSCTBoo"/>
      </w:rPr>
      <w:fldChar w:fldCharType="separate"/>
    </w:r>
    <w:r w:rsidR="00B57AF7">
      <w:rPr>
        <w:rStyle w:val="Seitenzahl"/>
        <w:rFonts w:ascii="FuturaSCTBoo" w:hAnsi="FuturaSCTBoo"/>
        <w:noProof/>
      </w:rPr>
      <w:t>2</w:t>
    </w:r>
    <w:r>
      <w:rPr>
        <w:rStyle w:val="Seitenzahl"/>
        <w:rFonts w:ascii="FuturaSCTBoo" w:hAnsi="FuturaSCTBoo"/>
      </w:rPr>
      <w:fldChar w:fldCharType="end"/>
    </w:r>
    <w:r>
      <w:rPr>
        <w:rStyle w:val="Seitenzahl"/>
        <w:rFonts w:ascii="FuturaSCTBoo" w:hAnsi="FuturaSCTBoo"/>
      </w:rPr>
      <w:t xml:space="preserve"> -</w:t>
    </w:r>
  </w:p>
  <w:p w14:paraId="0C3E8941" w14:textId="77777777" w:rsidR="00C763A7" w:rsidRDefault="00C763A7">
    <w:pPr>
      <w:pStyle w:val="Kopfzeile"/>
      <w:jc w:val="center"/>
      <w:rPr>
        <w:rFonts w:ascii="FuturaSCTBoo" w:hAnsi="FuturaSCTBo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16D9" w14:textId="77777777" w:rsidR="00C763A7" w:rsidRDefault="00C763A7">
    <w:pPr>
      <w:pStyle w:val="Kopfzeile"/>
    </w:pPr>
  </w:p>
  <w:p w14:paraId="2812678A" w14:textId="77777777" w:rsidR="00C763A7" w:rsidRDefault="00C763A7">
    <w:pPr>
      <w:pStyle w:val="Kopfzeile"/>
    </w:pPr>
  </w:p>
  <w:p w14:paraId="651AD167" w14:textId="77777777" w:rsidR="00527B96" w:rsidRDefault="00527B96">
    <w:pPr>
      <w:pStyle w:val="Kopfzeile"/>
    </w:pPr>
  </w:p>
  <w:p w14:paraId="50E04611" w14:textId="77777777" w:rsidR="00527B96" w:rsidRDefault="00527B96">
    <w:pPr>
      <w:pStyle w:val="Kopfzeile"/>
    </w:pPr>
  </w:p>
  <w:p w14:paraId="46ECD85C" w14:textId="77777777" w:rsidR="00527B96" w:rsidRDefault="00527B96">
    <w:pPr>
      <w:pStyle w:val="Kopfzeile"/>
    </w:pPr>
  </w:p>
  <w:p w14:paraId="073527A1" w14:textId="492AE9BC" w:rsidR="00C763A7" w:rsidRDefault="009930F1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3E016577" wp14:editId="43E87DB2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953770" cy="111506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69E652A" wp14:editId="0E30E289">
              <wp:simplePos x="0" y="0"/>
              <wp:positionH relativeFrom="page">
                <wp:posOffset>1880235</wp:posOffset>
              </wp:positionH>
              <wp:positionV relativeFrom="page">
                <wp:posOffset>916940</wp:posOffset>
              </wp:positionV>
              <wp:extent cx="1266825" cy="28575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66825" cy="2857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AA6657" w14:textId="77777777" w:rsidR="009930F1" w:rsidRDefault="009930F1" w:rsidP="009930F1">
                          <w:pPr>
                            <w:jc w:val="center"/>
                            <w:rPr>
                              <w:rFonts w:ascii="FuturaSCTBoo" w:hAnsi="FuturaSCTBoo"/>
                              <w:color w:val="0000FF"/>
                              <w:sz w:val="40"/>
                              <w:szCs w:val="40"/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uturaSCTBoo" w:hAnsi="FuturaSCTBoo"/>
                              <w:color w:val="0000FF"/>
                              <w:sz w:val="40"/>
                              <w:szCs w:val="40"/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Cochem-Zell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E652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148.05pt;margin-top:72.2pt;width:99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" filled="f" stroked="f">
              <o:lock v:ext="edit" shapetype="t"/>
              <v:textbox style="mso-fit-shape-to-text:t">
                <w:txbxContent>
                  <w:p w14:paraId="69AA6657" w14:textId="77777777" w:rsidR="009930F1" w:rsidRDefault="009930F1" w:rsidP="009930F1">
                    <w:pPr>
                      <w:jc w:val="center"/>
                      <w:rPr>
                        <w:rFonts w:ascii="FuturaSCTBoo" w:hAnsi="FuturaSCTBoo"/>
                        <w:color w:val="0000FF"/>
                        <w:sz w:val="40"/>
                        <w:szCs w:val="40"/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uturaSCTBoo" w:hAnsi="FuturaSCTBoo"/>
                        <w:color w:val="0000FF"/>
                        <w:sz w:val="40"/>
                        <w:szCs w:val="40"/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Cochem-Zell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59BDB6B" wp14:editId="749232A7">
              <wp:simplePos x="0" y="0"/>
              <wp:positionH relativeFrom="page">
                <wp:posOffset>1880235</wp:posOffset>
              </wp:positionH>
              <wp:positionV relativeFrom="page">
                <wp:posOffset>574040</wp:posOffset>
              </wp:positionV>
              <wp:extent cx="1695450" cy="28575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956F95" w14:textId="77777777" w:rsidR="009930F1" w:rsidRDefault="009930F1" w:rsidP="009930F1">
                          <w:pPr>
                            <w:jc w:val="center"/>
                            <w:rPr>
                              <w:rFonts w:ascii="FuturaSCTBoo" w:hAnsi="FuturaSCTBoo"/>
                              <w:color w:val="0000FF"/>
                              <w:sz w:val="40"/>
                              <w:szCs w:val="40"/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uturaSCTBoo" w:hAnsi="FuturaSCTBoo"/>
                              <w:color w:val="0000FF"/>
                              <w:sz w:val="40"/>
                              <w:szCs w:val="40"/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Kreisverwaltung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BDB6B" id="WordArt 1" o:spid="_x0000_s1029" type="#_x0000_t202" style="position:absolute;margin-left:148.05pt;margin-top:45.2pt;width:133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" filled="f" stroked="f">
              <o:lock v:ext="edit" shapetype="t"/>
              <v:textbox style="mso-fit-shape-to-text:t">
                <w:txbxContent>
                  <w:p w14:paraId="1E956F95" w14:textId="77777777" w:rsidR="009930F1" w:rsidRDefault="009930F1" w:rsidP="009930F1">
                    <w:pPr>
                      <w:jc w:val="center"/>
                      <w:rPr>
                        <w:rFonts w:ascii="FuturaSCTBoo" w:hAnsi="FuturaSCTBoo"/>
                        <w:color w:val="0000FF"/>
                        <w:sz w:val="40"/>
                        <w:szCs w:val="40"/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uturaSCTBoo" w:hAnsi="FuturaSCTBoo"/>
                        <w:color w:val="0000FF"/>
                        <w:sz w:val="40"/>
                        <w:szCs w:val="40"/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Kreisverwaltung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69"/>
    <w:multiLevelType w:val="multilevel"/>
    <w:tmpl w:val="C61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2596"/>
    <w:multiLevelType w:val="multilevel"/>
    <w:tmpl w:val="6E7040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8170F6"/>
    <w:multiLevelType w:val="multilevel"/>
    <w:tmpl w:val="DAA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03E47"/>
    <w:multiLevelType w:val="multilevel"/>
    <w:tmpl w:val="4B6E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F1"/>
    <w:rsid w:val="00022E3A"/>
    <w:rsid w:val="00026F0F"/>
    <w:rsid w:val="000A157E"/>
    <w:rsid w:val="000C0FB1"/>
    <w:rsid w:val="000E4A07"/>
    <w:rsid w:val="001B4804"/>
    <w:rsid w:val="0033515A"/>
    <w:rsid w:val="00363D39"/>
    <w:rsid w:val="00367CAF"/>
    <w:rsid w:val="00376960"/>
    <w:rsid w:val="003B3DC6"/>
    <w:rsid w:val="0043775B"/>
    <w:rsid w:val="00481DEC"/>
    <w:rsid w:val="00484B8F"/>
    <w:rsid w:val="00527B96"/>
    <w:rsid w:val="00554DB2"/>
    <w:rsid w:val="005B2982"/>
    <w:rsid w:val="005C6D64"/>
    <w:rsid w:val="00614F5F"/>
    <w:rsid w:val="006A7D79"/>
    <w:rsid w:val="0082327C"/>
    <w:rsid w:val="008805E1"/>
    <w:rsid w:val="008A5DC8"/>
    <w:rsid w:val="008D7B3D"/>
    <w:rsid w:val="00981AC1"/>
    <w:rsid w:val="009930F1"/>
    <w:rsid w:val="009A2BF1"/>
    <w:rsid w:val="009C103B"/>
    <w:rsid w:val="009D5AFD"/>
    <w:rsid w:val="009D6171"/>
    <w:rsid w:val="00B3243D"/>
    <w:rsid w:val="00B57AF7"/>
    <w:rsid w:val="00B64979"/>
    <w:rsid w:val="00B74077"/>
    <w:rsid w:val="00C51038"/>
    <w:rsid w:val="00C763A7"/>
    <w:rsid w:val="00C814D1"/>
    <w:rsid w:val="00DE610F"/>
    <w:rsid w:val="00E22B09"/>
    <w:rsid w:val="00F60C57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7E5CE6"/>
  <w15:chartTrackingRefBased/>
  <w15:docId w15:val="{F3A14BDD-03FA-4150-96DC-A3A26843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72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SCTBoo" w:hAnsi="FuturaSCTBoo"/>
      <w:sz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FuturaSCTBoo" w:hAnsi="FuturaSCTBoo"/>
      <w:b/>
      <w:w w:val="9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805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8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MWV">
    <w:name w:val="Text-MWV"/>
    <w:basedOn w:val="Standard"/>
    <w:rsid w:val="000A157E"/>
    <w:pPr>
      <w:spacing w:after="120" w:line="320" w:lineRule="atLeas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nt\Documents\Webagentur%20Cloud\Webagentur\Projekte\Fahrschule%20Fuller\Antr&#228;ge\coc\BeglF%2017%20-%20Begleitpersonen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916D-D333-4891-91B2-198B4C53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BeglF 17 - Begleitpersonen1.dot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Kreisverwaltung Cochem-Zell  •  Postfach 1320  •  56803 Cochem</vt:lpstr>
    </vt:vector>
  </TitlesOfParts>
  <Company>Kreisverwaltung Cochem-Zell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 Cochem-Zell  •  Postfach 1320  •  56803 Cochem</dc:title>
  <dc:subject/>
  <dc:creator>Matthias Mentenich</dc:creator>
  <cp:keywords/>
  <dc:description/>
  <cp:lastModifiedBy>Matthias Mentenich</cp:lastModifiedBy>
  <cp:revision>1</cp:revision>
  <cp:lastPrinted>2020-09-08T06:05:00Z</cp:lastPrinted>
  <dcterms:created xsi:type="dcterms:W3CDTF">2021-10-14T09:00:00Z</dcterms:created>
  <dcterms:modified xsi:type="dcterms:W3CDTF">2021-10-14T09:01:00Z</dcterms:modified>
</cp:coreProperties>
</file>