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718"/>
        <w:gridCol w:w="3632"/>
        <w:gridCol w:w="450"/>
        <w:gridCol w:w="684"/>
        <w:gridCol w:w="36"/>
        <w:gridCol w:w="600"/>
        <w:gridCol w:w="2880"/>
      </w:tblGrid>
      <w:tr w:rsidR="00E66235" w:rsidRPr="00767966" w14:paraId="122E3557" w14:textId="77777777" w:rsidTr="00C93467">
        <w:trPr>
          <w:trHeight w:hRule="exact" w:val="113"/>
        </w:trPr>
        <w:tc>
          <w:tcPr>
            <w:tcW w:w="622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5E6401" w14:textId="77777777" w:rsidR="00E66235" w:rsidRPr="00F76B7C" w:rsidRDefault="00E66235" w:rsidP="00E66235">
            <w:pPr>
              <w:rPr>
                <w:rFonts w:ascii="Arial" w:eastAsia="Arial Unicode MS" w:hAnsi="Arial" w:cs="Arial"/>
                <w:i/>
              </w:rPr>
            </w:pPr>
            <w:r w:rsidRPr="00225D0F">
              <w:rPr>
                <w:rFonts w:ascii="Arial" w:eastAsia="Arial Unicode MS" w:hAnsi="Arial" w:cs="Arial"/>
                <w:b/>
              </w:rPr>
              <w:t>Antrag auf Erteilung</w:t>
            </w:r>
            <w:r w:rsidRPr="00F76B7C">
              <w:rPr>
                <w:rFonts w:ascii="Arial" w:eastAsia="Arial Unicode MS" w:hAnsi="Arial" w:cs="Arial"/>
                <w:b/>
              </w:rPr>
              <w:t xml:space="preserve"> „</w:t>
            </w:r>
            <w:r w:rsidR="00F76B7C" w:rsidRPr="00F76B7C">
              <w:rPr>
                <w:rFonts w:ascii="Arial" w:eastAsia="Arial Unicode MS" w:hAnsi="Arial" w:cs="Arial"/>
                <w:b/>
                <w:i/>
                <w:u w:val="single"/>
              </w:rPr>
              <w:t>B</w:t>
            </w:r>
            <w:r w:rsidRPr="00E66235">
              <w:rPr>
                <w:rFonts w:ascii="Arial" w:eastAsia="Arial Unicode MS" w:hAnsi="Arial" w:cs="Arial"/>
                <w:b/>
                <w:i/>
                <w:u w:val="single"/>
              </w:rPr>
              <w:t>egleite</w:t>
            </w:r>
            <w:r w:rsidR="00F76B7C">
              <w:rPr>
                <w:rFonts w:ascii="Arial" w:eastAsia="Arial Unicode MS" w:hAnsi="Arial" w:cs="Arial"/>
                <w:b/>
                <w:i/>
                <w:u w:val="single"/>
              </w:rPr>
              <w:t>tes</w:t>
            </w:r>
            <w:r w:rsidRPr="00E66235">
              <w:rPr>
                <w:rFonts w:ascii="Arial" w:eastAsia="Arial Unicode MS" w:hAnsi="Arial" w:cs="Arial"/>
                <w:b/>
                <w:i/>
                <w:u w:val="single"/>
              </w:rPr>
              <w:t xml:space="preserve"> Fahren ab 17</w:t>
            </w:r>
            <w:r w:rsidRPr="00F76B7C">
              <w:rPr>
                <w:rFonts w:ascii="Arial" w:eastAsia="Arial Unicode MS" w:hAnsi="Arial" w:cs="Arial"/>
                <w:b/>
                <w:i/>
              </w:rPr>
              <w:t>“</w:t>
            </w:r>
            <w:r w:rsidRPr="00F76B7C">
              <w:rPr>
                <w:rFonts w:ascii="Arial" w:eastAsia="Arial Unicode MS" w:hAnsi="Arial" w:cs="Arial"/>
                <w:i/>
              </w:rPr>
              <w:t xml:space="preserve"> </w:t>
            </w:r>
          </w:p>
          <w:p w14:paraId="072F7061" w14:textId="77777777" w:rsidR="0016175E" w:rsidRPr="0016175E" w:rsidRDefault="0016175E" w:rsidP="00E66235">
            <w:pPr>
              <w:rPr>
                <w:rFonts w:ascii="Arial" w:eastAsia="Arial Unicode MS" w:hAnsi="Arial" w:cs="Arial"/>
                <w:i/>
                <w:sz w:val="10"/>
                <w:szCs w:val="10"/>
              </w:rPr>
            </w:pPr>
          </w:p>
          <w:p w14:paraId="41F6F003" w14:textId="77777777" w:rsidR="00E66235" w:rsidRDefault="00E66235" w:rsidP="00E66235">
            <w:pPr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ab/>
            </w:r>
            <w:r w:rsidR="0016175E">
              <w:rPr>
                <w:rFonts w:ascii="Arial" w:eastAsia="Arial Unicode MS" w:hAnsi="Arial" w:cs="Arial"/>
                <w:i/>
              </w:rPr>
              <w:tab/>
            </w:r>
            <w:r>
              <w:rPr>
                <w:rFonts w:ascii="Arial" w:eastAsia="Arial Unicode MS" w:hAnsi="Arial" w:cs="Arial"/>
                <w:i/>
              </w:rPr>
              <w:t>Klasse</w:t>
            </w:r>
            <w:r w:rsidR="00E26BEC">
              <w:rPr>
                <w:rFonts w:ascii="Arial" w:eastAsia="Arial Unicode MS" w:hAnsi="Arial" w:cs="Arial"/>
                <w:i/>
              </w:rPr>
              <w:t xml:space="preserve">   </w:t>
            </w:r>
            <w:r w:rsidR="00E26BEC" w:rsidRPr="007679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3"/>
            <w:r w:rsidR="00E26BEC" w:rsidRPr="007679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C46">
              <w:rPr>
                <w:rFonts w:ascii="Arial" w:hAnsi="Arial" w:cs="Arial"/>
                <w:sz w:val="22"/>
                <w:szCs w:val="22"/>
              </w:rPr>
            </w:r>
            <w:r w:rsidR="007D5C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6BEC" w:rsidRPr="007679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eastAsia="Arial Unicode MS" w:hAnsi="Arial" w:cs="Arial"/>
                <w:i/>
              </w:rPr>
              <w:t xml:space="preserve">  B </w:t>
            </w:r>
            <w:r>
              <w:rPr>
                <w:rFonts w:ascii="Arial" w:eastAsia="Arial Unicode MS" w:hAnsi="Arial" w:cs="Arial"/>
                <w:i/>
              </w:rPr>
              <w:tab/>
            </w:r>
            <w:r w:rsidR="00E26BEC" w:rsidRPr="007679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BEC" w:rsidRPr="007679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5C46">
              <w:rPr>
                <w:rFonts w:ascii="Arial" w:hAnsi="Arial" w:cs="Arial"/>
                <w:sz w:val="22"/>
                <w:szCs w:val="22"/>
              </w:rPr>
            </w:r>
            <w:r w:rsidR="007D5C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6BEC" w:rsidRPr="007679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0F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i/>
              </w:rPr>
              <w:t>BE</w:t>
            </w:r>
          </w:p>
          <w:p w14:paraId="39627476" w14:textId="77777777" w:rsidR="0016175E" w:rsidRPr="00767966" w:rsidRDefault="0016175E" w:rsidP="00E6623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1AB6C0" w14:textId="77777777" w:rsidR="00E66235" w:rsidRPr="00767966" w:rsidRDefault="00633C4E" w:rsidP="00C9346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82"/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19C19" w14:textId="77777777" w:rsidR="00E66235" w:rsidRPr="00767966" w:rsidRDefault="00E66235" w:rsidP="00C9346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67966">
              <w:rPr>
                <w:rFonts w:ascii="Arial" w:hAnsi="Arial" w:cs="Arial"/>
                <w:sz w:val="18"/>
                <w:szCs w:val="18"/>
                <w:vertAlign w:val="superscript"/>
              </w:rPr>
              <w:t>Listen-Nr.</w:t>
            </w:r>
          </w:p>
        </w:tc>
      </w:tr>
      <w:tr w:rsidR="00E66235" w:rsidRPr="00767966" w14:paraId="66A68A9E" w14:textId="77777777" w:rsidTr="00C93467">
        <w:trPr>
          <w:trHeight w:val="314"/>
        </w:trPr>
        <w:tc>
          <w:tcPr>
            <w:tcW w:w="6228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C0FE4F" w14:textId="77777777" w:rsidR="00E66235" w:rsidRPr="00767966" w:rsidRDefault="00E66235" w:rsidP="00C93467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DCEA" w14:textId="77777777" w:rsidR="00E66235" w:rsidRPr="00767966" w:rsidRDefault="00E66235" w:rsidP="00C93467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CA0A" w14:textId="77777777" w:rsidR="00E66235" w:rsidRPr="00767966" w:rsidRDefault="00E66235" w:rsidP="00C93467">
            <w:pPr>
              <w:rPr>
                <w:rFonts w:ascii="Arial" w:hAnsi="Arial" w:cs="Arial"/>
                <w:sz w:val="28"/>
                <w:szCs w:val="28"/>
              </w:rPr>
            </w:pPr>
            <w:r w:rsidRPr="0076796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67966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67966">
              <w:rPr>
                <w:rFonts w:ascii="Arial" w:hAnsi="Arial" w:cs="Arial"/>
                <w:sz w:val="28"/>
                <w:szCs w:val="28"/>
              </w:rPr>
            </w:r>
            <w:r w:rsidRPr="0076796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6796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6796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6796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6796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67966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76796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9730A2" w:rsidRPr="00767966" w14:paraId="182FF907" w14:textId="77777777" w:rsidTr="007D5C46">
        <w:trPr>
          <w:trHeight w:val="340"/>
        </w:trPr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20B6F4" w14:textId="77777777" w:rsidR="009730A2" w:rsidRPr="00767966" w:rsidRDefault="009730A2" w:rsidP="00C93467">
            <w:pPr>
              <w:rPr>
                <w:rFonts w:ascii="Arial" w:hAnsi="Arial" w:cs="Arial"/>
                <w:b/>
                <w:kern w:val="16"/>
                <w:position w:val="-20"/>
                <w:vertAlign w:val="superscript"/>
              </w:rPr>
            </w:pPr>
            <w:r w:rsidRPr="009B2B51">
              <w:rPr>
                <w:rFonts w:ascii="Arial" w:hAnsi="Arial" w:cs="Arial"/>
                <w:b/>
                <w:kern w:val="16"/>
                <w:position w:val="-18"/>
                <w:sz w:val="28"/>
                <w:szCs w:val="28"/>
                <w:vertAlign w:val="superscript"/>
              </w:rPr>
              <w:t>Geburtstag</w:t>
            </w:r>
          </w:p>
        </w:tc>
        <w:tc>
          <w:tcPr>
            <w:tcW w:w="4350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632A" w14:textId="77777777" w:rsidR="009730A2" w:rsidRPr="009730A2" w:rsidRDefault="009730A2" w:rsidP="009730A2">
            <w:pPr>
              <w:spacing w:beforeLines="50" w:before="120"/>
              <w:rPr>
                <w:rFonts w:ascii="Arial" w:hAnsi="Arial" w:cs="Arial"/>
                <w:position w:val="-20"/>
                <w:sz w:val="16"/>
                <w:szCs w:val="16"/>
                <w:vertAlign w:val="superscript"/>
              </w:rPr>
            </w:pPr>
            <w:r w:rsidRPr="009730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730A2">
              <w:rPr>
                <w:rFonts w:ascii="Arial" w:hAnsi="Arial" w:cs="Arial"/>
              </w:rPr>
              <w:instrText xml:space="preserve"> FORMTEXT </w:instrText>
            </w:r>
            <w:r w:rsidRPr="009730A2">
              <w:rPr>
                <w:rFonts w:ascii="Arial" w:hAnsi="Arial" w:cs="Arial"/>
              </w:rPr>
            </w:r>
            <w:r w:rsidRPr="009730A2">
              <w:rPr>
                <w:rFonts w:ascii="Arial" w:hAnsi="Arial" w:cs="Arial"/>
              </w:rPr>
              <w:fldChar w:fldCharType="separate"/>
            </w:r>
            <w:r w:rsidRPr="009730A2">
              <w:rPr>
                <w:rFonts w:ascii="Arial" w:hAnsi="Arial" w:cs="Arial"/>
                <w:noProof/>
              </w:rPr>
              <w:t> </w:t>
            </w:r>
            <w:r w:rsidRPr="009730A2">
              <w:rPr>
                <w:rFonts w:ascii="Arial" w:hAnsi="Arial" w:cs="Arial"/>
                <w:noProof/>
              </w:rPr>
              <w:t> </w:t>
            </w:r>
            <w:r w:rsidRPr="009730A2">
              <w:rPr>
                <w:rFonts w:ascii="Arial" w:hAnsi="Arial" w:cs="Arial"/>
                <w:noProof/>
              </w:rPr>
              <w:t> </w:t>
            </w:r>
            <w:r w:rsidRPr="009730A2">
              <w:rPr>
                <w:rFonts w:ascii="Arial" w:hAnsi="Arial" w:cs="Arial"/>
                <w:noProof/>
              </w:rPr>
              <w:t> </w:t>
            </w:r>
            <w:r w:rsidRPr="009730A2">
              <w:rPr>
                <w:rFonts w:ascii="Arial" w:hAnsi="Arial" w:cs="Arial"/>
                <w:noProof/>
              </w:rPr>
              <w:t> </w:t>
            </w:r>
            <w:r w:rsidRPr="009730A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28C2" w14:textId="77777777" w:rsidR="009730A2" w:rsidRPr="00767966" w:rsidRDefault="009730A2" w:rsidP="00C93467">
            <w:pPr>
              <w:jc w:val="right"/>
              <w:rPr>
                <w:rFonts w:ascii="Arial" w:hAnsi="Arial" w:cs="Arial"/>
                <w:kern w:val="24"/>
                <w:position w:val="6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kern w:val="24"/>
                <w:position w:val="6"/>
                <w:sz w:val="18"/>
                <w:szCs w:val="18"/>
                <w:vertAlign w:val="superscript"/>
              </w:rPr>
              <w:t>Doktorgrad (Dr.)</w:t>
            </w:r>
          </w:p>
        </w:tc>
        <w:tc>
          <w:tcPr>
            <w:tcW w:w="3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C86E6" w14:textId="77777777" w:rsidR="009730A2" w:rsidRPr="009730A2" w:rsidRDefault="009730A2" w:rsidP="009730A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Geschlecht m/w/d</w:t>
            </w:r>
          </w:p>
        </w:tc>
      </w:tr>
      <w:tr w:rsidR="00E66235" w:rsidRPr="00767966" w14:paraId="330B5A9D" w14:textId="77777777" w:rsidTr="00C93467">
        <w:trPr>
          <w:trHeight w:val="340"/>
        </w:trPr>
        <w:tc>
          <w:tcPr>
            <w:tcW w:w="14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71425C" w14:textId="77777777" w:rsidR="00E66235" w:rsidRPr="00767966" w:rsidRDefault="009730A2" w:rsidP="00C93467">
            <w:pPr>
              <w:rPr>
                <w:rFonts w:ascii="Arial" w:hAnsi="Arial" w:cs="Arial"/>
                <w:b/>
                <w:kern w:val="16"/>
                <w:position w:val="-18"/>
                <w:vertAlign w:val="superscript"/>
              </w:rPr>
            </w:pPr>
            <w:r w:rsidRPr="00566423">
              <w:rPr>
                <w:rFonts w:ascii="Arial" w:hAnsi="Arial" w:cs="Arial"/>
                <w:b/>
                <w:kern w:val="16"/>
                <w:position w:val="-18"/>
                <w:sz w:val="28"/>
                <w:szCs w:val="28"/>
                <w:vertAlign w:val="superscript"/>
              </w:rPr>
              <w:t>Familienname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7B78" w14:textId="77777777" w:rsidR="00E66235" w:rsidRPr="00767966" w:rsidRDefault="00E66235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8C7F56" w14:textId="77777777" w:rsidR="00E66235" w:rsidRPr="00767966" w:rsidRDefault="00E66235" w:rsidP="00C93467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F0CB" w14:textId="77777777" w:rsidR="00E66235" w:rsidRPr="00767966" w:rsidRDefault="000960CF" w:rsidP="00C93467">
            <w:pPr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566423">
              <w:rPr>
                <w:rFonts w:ascii="Arial" w:hAnsi="Arial" w:cs="Arial"/>
                <w:b/>
                <w:sz w:val="16"/>
                <w:szCs w:val="16"/>
              </w:rPr>
              <w:t>Fahrschule</w:t>
            </w:r>
          </w:p>
        </w:tc>
      </w:tr>
      <w:tr w:rsidR="000960CF" w:rsidRPr="00767966" w14:paraId="3B77E28E" w14:textId="77777777" w:rsidTr="007D5C46">
        <w:trPr>
          <w:trHeight w:val="340"/>
        </w:trPr>
        <w:tc>
          <w:tcPr>
            <w:tcW w:w="14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9FFBB8" w14:textId="77777777" w:rsidR="000960CF" w:rsidRPr="00767966" w:rsidRDefault="000960CF" w:rsidP="00C93467">
            <w:pPr>
              <w:rPr>
                <w:rFonts w:ascii="Arial" w:hAnsi="Arial" w:cs="Arial"/>
                <w:b/>
                <w:kern w:val="16"/>
                <w:position w:val="-18"/>
                <w:vertAlign w:val="superscript"/>
              </w:rPr>
            </w:pPr>
            <w:r w:rsidRPr="009B2B51">
              <w:rPr>
                <w:rFonts w:ascii="Arial" w:hAnsi="Arial" w:cs="Arial"/>
                <w:kern w:val="16"/>
                <w:position w:val="-18"/>
                <w:sz w:val="28"/>
                <w:szCs w:val="28"/>
                <w:vertAlign w:val="superscript"/>
              </w:rPr>
              <w:t>Geburtsname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B501" w14:textId="77777777" w:rsidR="000960CF" w:rsidRPr="00767966" w:rsidRDefault="000960CF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8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94EE89" w14:textId="77777777" w:rsidR="000960CF" w:rsidRPr="00084E69" w:rsidRDefault="000960CF" w:rsidP="000960CF">
            <w:pPr>
              <w:tabs>
                <w:tab w:val="center" w:pos="1644"/>
              </w:tabs>
              <w:rPr>
                <w:rFonts w:ascii="Arial" w:hAnsi="Arial" w:cs="Arial"/>
                <w:sz w:val="16"/>
                <w:szCs w:val="16"/>
              </w:rPr>
            </w:pPr>
            <w:r w:rsidRPr="00566423">
              <w:rPr>
                <w:rFonts w:ascii="Arial" w:hAnsi="Arial" w:cs="Arial"/>
                <w:sz w:val="14"/>
                <w:szCs w:val="14"/>
              </w:rPr>
              <w:t>Name,Anschrift,Tel</w:t>
            </w:r>
            <w:r w:rsidRPr="00084E6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8FCB53" w14:textId="77777777" w:rsidR="000960CF" w:rsidRPr="00767966" w:rsidRDefault="000960CF" w:rsidP="000960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0CF" w:rsidRPr="00767966" w14:paraId="1F624F3D" w14:textId="77777777" w:rsidTr="007D5C46">
        <w:trPr>
          <w:trHeight w:val="340"/>
        </w:trPr>
        <w:tc>
          <w:tcPr>
            <w:tcW w:w="14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3B2C4B" w14:textId="77777777" w:rsidR="000960CF" w:rsidRPr="00767966" w:rsidRDefault="000960CF" w:rsidP="00C93467">
            <w:pPr>
              <w:rPr>
                <w:rFonts w:ascii="Arial" w:hAnsi="Arial" w:cs="Arial"/>
                <w:b/>
                <w:kern w:val="16"/>
                <w:position w:val="-18"/>
                <w:vertAlign w:val="superscript"/>
              </w:rPr>
            </w:pPr>
            <w:r w:rsidRPr="009B2B51">
              <w:rPr>
                <w:rFonts w:ascii="Arial" w:hAnsi="Arial" w:cs="Arial"/>
                <w:b/>
                <w:kern w:val="16"/>
                <w:position w:val="-18"/>
                <w:sz w:val="28"/>
                <w:szCs w:val="28"/>
                <w:vertAlign w:val="superscript"/>
              </w:rPr>
              <w:t>Vornamen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F064" w14:textId="77777777" w:rsidR="000960CF" w:rsidRPr="00767966" w:rsidRDefault="000960CF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F9208A" w14:textId="77777777" w:rsidR="000960CF" w:rsidRPr="00767966" w:rsidRDefault="000960CF" w:rsidP="007D5C46">
            <w:pPr>
              <w:tabs>
                <w:tab w:val="center" w:pos="1644"/>
              </w:tabs>
              <w:ind w:leftChars="50" w:lef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0CF" w:rsidRPr="00767966" w14:paraId="25B1458B" w14:textId="77777777" w:rsidTr="007D5C46">
        <w:trPr>
          <w:trHeight w:val="333"/>
        </w:trPr>
        <w:tc>
          <w:tcPr>
            <w:tcW w:w="14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868971" w14:textId="77777777" w:rsidR="000960CF" w:rsidRPr="00767966" w:rsidRDefault="000960CF" w:rsidP="00C93467">
            <w:pPr>
              <w:rPr>
                <w:rFonts w:ascii="Arial" w:hAnsi="Arial" w:cs="Arial"/>
                <w:b/>
                <w:kern w:val="16"/>
                <w:position w:val="-18"/>
                <w:sz w:val="20"/>
                <w:szCs w:val="20"/>
                <w:vertAlign w:val="superscript"/>
              </w:rPr>
            </w:pPr>
            <w:r w:rsidRPr="009B2B51">
              <w:rPr>
                <w:rFonts w:ascii="Arial" w:hAnsi="Arial" w:cs="Arial"/>
                <w:b/>
                <w:kern w:val="16"/>
                <w:position w:val="-18"/>
                <w:sz w:val="28"/>
                <w:szCs w:val="28"/>
                <w:vertAlign w:val="superscript"/>
              </w:rPr>
              <w:t>Geburtsort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362F4" w14:textId="77777777" w:rsidR="000960CF" w:rsidRPr="00767966" w:rsidRDefault="000960CF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081F9A" w14:textId="77777777" w:rsidR="000960CF" w:rsidRPr="00767966" w:rsidRDefault="000960CF" w:rsidP="007D5C46">
            <w:pPr>
              <w:tabs>
                <w:tab w:val="center" w:pos="1644"/>
              </w:tabs>
              <w:ind w:leftChars="50" w:left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60CF" w:rsidRPr="00767966" w14:paraId="32470B02" w14:textId="77777777" w:rsidTr="00C93467">
        <w:trPr>
          <w:trHeight w:val="340"/>
        </w:trPr>
        <w:tc>
          <w:tcPr>
            <w:tcW w:w="14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C59CDF" w14:textId="77777777" w:rsidR="000960CF" w:rsidRPr="00767966" w:rsidRDefault="000960CF" w:rsidP="00C93467">
            <w:pPr>
              <w:rPr>
                <w:rFonts w:ascii="Arial" w:hAnsi="Arial" w:cs="Arial"/>
                <w:b/>
                <w:kern w:val="16"/>
                <w:position w:val="-18"/>
                <w:sz w:val="18"/>
                <w:szCs w:val="18"/>
                <w:vertAlign w:val="superscript"/>
              </w:rPr>
            </w:pPr>
            <w:r w:rsidRPr="009B2B51">
              <w:rPr>
                <w:rFonts w:ascii="Arial" w:hAnsi="Arial" w:cs="Arial"/>
                <w:b/>
                <w:kern w:val="16"/>
                <w:position w:val="-18"/>
                <w:sz w:val="18"/>
                <w:szCs w:val="18"/>
                <w:vertAlign w:val="superscript"/>
              </w:rPr>
              <w:t>Staatsangehörigkeit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FD367" w14:textId="77777777" w:rsidR="000960CF" w:rsidRPr="00767966" w:rsidRDefault="000960CF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FFB1" w14:textId="77777777" w:rsidR="000960CF" w:rsidRPr="00767966" w:rsidRDefault="000960CF" w:rsidP="00C93467">
            <w:pPr>
              <w:rPr>
                <w:rFonts w:ascii="Arial" w:hAnsi="Arial" w:cs="Arial"/>
                <w:position w:val="16"/>
                <w:sz w:val="14"/>
                <w:szCs w:val="14"/>
                <w:vertAlign w:val="superscript"/>
              </w:rPr>
            </w:pPr>
          </w:p>
        </w:tc>
      </w:tr>
      <w:tr w:rsidR="000960CF" w:rsidRPr="00767966" w14:paraId="4D09B0D5" w14:textId="77777777" w:rsidTr="00C93467">
        <w:trPr>
          <w:trHeight w:val="340"/>
        </w:trPr>
        <w:tc>
          <w:tcPr>
            <w:tcW w:w="14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7E202B" w14:textId="77777777" w:rsidR="000960CF" w:rsidRPr="00767966" w:rsidRDefault="000960CF" w:rsidP="00C93467">
            <w:pPr>
              <w:tabs>
                <w:tab w:val="center" w:pos="3173"/>
              </w:tabs>
              <w:rPr>
                <w:rFonts w:ascii="Arial" w:hAnsi="Arial" w:cs="Arial"/>
                <w:b/>
                <w:kern w:val="16"/>
                <w:position w:val="-18"/>
                <w:vertAlign w:val="superscript"/>
              </w:rPr>
            </w:pPr>
            <w:r w:rsidRPr="009B2B51">
              <w:rPr>
                <w:rFonts w:ascii="Arial" w:hAnsi="Arial" w:cs="Arial"/>
                <w:b/>
                <w:kern w:val="16"/>
                <w:position w:val="-18"/>
                <w:sz w:val="28"/>
                <w:szCs w:val="28"/>
                <w:vertAlign w:val="superscript"/>
              </w:rPr>
              <w:t>Anschrift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506AA" w14:textId="77777777" w:rsidR="000960CF" w:rsidRPr="00767966" w:rsidRDefault="000960CF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5097" w14:textId="77777777" w:rsidR="000960CF" w:rsidRPr="00767966" w:rsidRDefault="000960CF" w:rsidP="00C93467">
            <w:pPr>
              <w:rPr>
                <w:rFonts w:ascii="Arial" w:hAnsi="Arial" w:cs="Arial"/>
                <w:position w:val="16"/>
                <w:sz w:val="14"/>
                <w:szCs w:val="14"/>
                <w:vertAlign w:val="superscript"/>
              </w:rPr>
            </w:pPr>
          </w:p>
        </w:tc>
      </w:tr>
      <w:tr w:rsidR="000960CF" w:rsidRPr="00767966" w14:paraId="68F85ED6" w14:textId="77777777" w:rsidTr="00CD366D">
        <w:trPr>
          <w:trHeight w:val="222"/>
        </w:trPr>
        <w:tc>
          <w:tcPr>
            <w:tcW w:w="21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1BE83" w14:textId="77777777" w:rsidR="000960CF" w:rsidRPr="00767966" w:rsidRDefault="000960CF" w:rsidP="00C93467">
            <w:pPr>
              <w:rPr>
                <w:rFonts w:ascii="Arial" w:hAnsi="Arial" w:cs="Arial"/>
                <w:kern w:val="16"/>
                <w:position w:val="-18"/>
                <w:sz w:val="16"/>
                <w:szCs w:val="16"/>
                <w:vertAlign w:val="superscript"/>
              </w:rPr>
            </w:pPr>
            <w:r w:rsidRPr="00973BCA">
              <w:rPr>
                <w:rFonts w:ascii="Arial" w:hAnsi="Arial" w:cs="Arial"/>
                <w:kern w:val="16"/>
                <w:position w:val="-18"/>
                <w:sz w:val="18"/>
                <w:szCs w:val="18"/>
                <w:vertAlign w:val="superscript"/>
              </w:rPr>
              <w:t>Maine Kontaktda</w:t>
            </w:r>
            <w:r>
              <w:rPr>
                <w:rFonts w:ascii="Arial" w:hAnsi="Arial" w:cs="Arial"/>
                <w:kern w:val="16"/>
                <w:position w:val="-18"/>
                <w:sz w:val="18"/>
                <w:szCs w:val="18"/>
                <w:vertAlign w:val="superscript"/>
              </w:rPr>
              <w:t>t</w:t>
            </w:r>
            <w:r w:rsidRPr="00973BCA">
              <w:rPr>
                <w:rFonts w:ascii="Arial" w:hAnsi="Arial" w:cs="Arial"/>
                <w:kern w:val="16"/>
                <w:position w:val="-18"/>
                <w:sz w:val="18"/>
                <w:szCs w:val="18"/>
                <w:vertAlign w:val="superscript"/>
              </w:rPr>
              <w:t>en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666FB" w14:textId="77777777" w:rsidR="000960CF" w:rsidRPr="00767966" w:rsidRDefault="000960CF" w:rsidP="00C93467">
            <w:pPr>
              <w:rPr>
                <w:rFonts w:ascii="Arial" w:hAnsi="Arial" w:cs="Arial"/>
                <w:kern w:val="16"/>
                <w:position w:val="-18"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784A" w14:textId="77777777" w:rsidR="000960CF" w:rsidRPr="00767966" w:rsidRDefault="000960CF" w:rsidP="00C93467">
            <w:pPr>
              <w:rPr>
                <w:rFonts w:ascii="Arial" w:hAnsi="Arial" w:cs="Arial"/>
                <w:position w:val="16"/>
                <w:sz w:val="14"/>
                <w:szCs w:val="14"/>
                <w:vertAlign w:val="superscript"/>
              </w:rPr>
            </w:pPr>
          </w:p>
        </w:tc>
      </w:tr>
      <w:tr w:rsidR="000960CF" w:rsidRPr="00767966" w14:paraId="53D079D2" w14:textId="77777777" w:rsidTr="00CD366D">
        <w:trPr>
          <w:trHeight w:val="222"/>
        </w:trPr>
        <w:tc>
          <w:tcPr>
            <w:tcW w:w="21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B1B2D" w14:textId="77777777" w:rsidR="000960CF" w:rsidRDefault="00325050" w:rsidP="000960CF">
            <w:pPr>
              <w:rPr>
                <w:rFonts w:ascii="Arial" w:hAnsi="Arial" w:cs="Arial"/>
                <w:kern w:val="16"/>
                <w:position w:val="-18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kern w:val="16"/>
                <w:position w:val="-18"/>
                <w:sz w:val="18"/>
                <w:szCs w:val="18"/>
                <w:vertAlign w:val="superscript"/>
              </w:rPr>
              <w:t>Telefon</w:t>
            </w:r>
          </w:p>
          <w:p w14:paraId="112E5941" w14:textId="77777777" w:rsidR="000960CF" w:rsidRPr="00973BCA" w:rsidRDefault="000960CF" w:rsidP="000960CF">
            <w:pPr>
              <w:rPr>
                <w:rFonts w:ascii="Arial" w:hAnsi="Arial" w:cs="Arial"/>
                <w:kern w:val="16"/>
                <w:position w:val="-18"/>
                <w:sz w:val="18"/>
                <w:szCs w:val="18"/>
                <w:vertAlign w:val="superscript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22C62A" w14:textId="77777777" w:rsidR="000960CF" w:rsidRPr="00767966" w:rsidRDefault="000960CF" w:rsidP="000960CF">
            <w:pPr>
              <w:rPr>
                <w:rFonts w:ascii="Arial" w:hAnsi="Arial" w:cs="Arial"/>
                <w:kern w:val="16"/>
                <w:position w:val="-18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kern w:val="16"/>
                <w:position w:val="-18"/>
                <w:sz w:val="16"/>
                <w:szCs w:val="16"/>
                <w:vertAlign w:val="superscript"/>
              </w:rPr>
              <w:t>Email</w:t>
            </w: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11E5" w14:textId="77777777" w:rsidR="000960CF" w:rsidRPr="00767966" w:rsidRDefault="000960CF" w:rsidP="000960CF">
            <w:pPr>
              <w:rPr>
                <w:rFonts w:ascii="Arial" w:hAnsi="Arial" w:cs="Arial"/>
                <w:position w:val="16"/>
                <w:sz w:val="14"/>
                <w:szCs w:val="14"/>
                <w:vertAlign w:val="superscript"/>
              </w:rPr>
            </w:pPr>
            <w:r w:rsidRPr="00084E69">
              <w:rPr>
                <w:rFonts w:ascii="Arial" w:hAnsi="Arial" w:cs="Arial"/>
                <w:sz w:val="16"/>
                <w:szCs w:val="16"/>
              </w:rPr>
              <w:t>Prüfort:</w:t>
            </w:r>
            <w:r w:rsidRPr="00084E69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84E69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84E69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84E69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14:paraId="7FDE6240" w14:textId="77777777" w:rsidR="00E82B8A" w:rsidRPr="00E82B8A" w:rsidRDefault="00E82B8A" w:rsidP="00E82B8A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3"/>
        <w:gridCol w:w="829"/>
        <w:gridCol w:w="426"/>
        <w:gridCol w:w="567"/>
        <w:gridCol w:w="377"/>
        <w:gridCol w:w="1607"/>
        <w:gridCol w:w="281"/>
        <w:gridCol w:w="144"/>
        <w:gridCol w:w="139"/>
        <w:gridCol w:w="425"/>
        <w:gridCol w:w="17"/>
        <w:gridCol w:w="1405"/>
        <w:gridCol w:w="425"/>
        <w:gridCol w:w="788"/>
        <w:gridCol w:w="630"/>
        <w:gridCol w:w="425"/>
        <w:gridCol w:w="1558"/>
      </w:tblGrid>
      <w:tr w:rsidR="009730A2" w14:paraId="6A5C5629" w14:textId="77777777" w:rsidTr="001D6033">
        <w:tc>
          <w:tcPr>
            <w:tcW w:w="413" w:type="dxa"/>
            <w:shd w:val="clear" w:color="auto" w:fill="FFFFFF"/>
          </w:tcPr>
          <w:p w14:paraId="116C1FD9" w14:textId="77777777" w:rsidR="009730A2" w:rsidRPr="001D6033" w:rsidRDefault="009730A2" w:rsidP="007D5C46">
            <w:pPr>
              <w:rPr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087" w:type="dxa"/>
            <w:gridSpan w:val="6"/>
            <w:shd w:val="clear" w:color="auto" w:fill="FFFFFF"/>
          </w:tcPr>
          <w:p w14:paraId="7C0E7F33" w14:textId="77777777" w:rsidR="009730A2" w:rsidRPr="00F850FF" w:rsidRDefault="009730A2" w:rsidP="007D5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0FF">
              <w:rPr>
                <w:rFonts w:ascii="Arial" w:hAnsi="Arial" w:cs="Arial"/>
                <w:b/>
                <w:sz w:val="20"/>
                <w:szCs w:val="20"/>
              </w:rPr>
              <w:t>Fahrprüfung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5332D0A5" w14:textId="77777777" w:rsidR="009730A2" w:rsidRDefault="009730A2"/>
        </w:tc>
        <w:tc>
          <w:tcPr>
            <w:tcW w:w="425" w:type="dxa"/>
            <w:shd w:val="clear" w:color="auto" w:fill="FFFFFF"/>
          </w:tcPr>
          <w:p w14:paraId="5F7B335D" w14:textId="77777777" w:rsidR="009730A2" w:rsidRDefault="009730A2"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4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46E666E" w14:textId="77777777" w:rsidR="009730A2" w:rsidRDefault="009730A2">
            <w:r w:rsidRPr="001D6033">
              <w:rPr>
                <w:rFonts w:ascii="Arial" w:hAnsi="Arial" w:cs="Arial"/>
                <w:b/>
                <w:sz w:val="18"/>
                <w:szCs w:val="18"/>
              </w:rPr>
              <w:t>Theorieprüfung in einer Fremdsprache</w:t>
            </w:r>
          </w:p>
        </w:tc>
      </w:tr>
      <w:tr w:rsidR="009730A2" w14:paraId="75EF10D0" w14:textId="77777777" w:rsidTr="009730A2">
        <w:tc>
          <w:tcPr>
            <w:tcW w:w="413" w:type="dxa"/>
            <w:tcBorders>
              <w:bottom w:val="single" w:sz="4" w:space="0" w:color="auto"/>
            </w:tcBorders>
            <w:shd w:val="clear" w:color="auto" w:fill="FFFFFF"/>
          </w:tcPr>
          <w:p w14:paraId="736258AE" w14:textId="77777777" w:rsidR="009730A2" w:rsidRPr="001D6033" w:rsidRDefault="009730A2" w:rsidP="007D5C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F0F9BC" w14:textId="77777777" w:rsidR="009730A2" w:rsidRPr="001D6033" w:rsidRDefault="009730A2" w:rsidP="007D5C46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6531A4">
              <w:rPr>
                <w:rFonts w:ascii="Arial" w:eastAsia="Arial Unicode MS" w:hAnsi="Arial" w:cs="Arial"/>
                <w:sz w:val="16"/>
                <w:szCs w:val="16"/>
              </w:rPr>
              <w:t>Schaltgetriebe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A951C7" w14:textId="77777777" w:rsidR="009730A2" w:rsidRPr="009730A2" w:rsidRDefault="009730A2" w:rsidP="007D5C46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Automatik (Auflage 78)</w:t>
            </w:r>
          </w:p>
        </w:tc>
        <w:tc>
          <w:tcPr>
            <w:tcW w:w="283" w:type="dxa"/>
            <w:gridSpan w:val="2"/>
            <w:shd w:val="clear" w:color="auto" w:fill="FFFFFF"/>
          </w:tcPr>
          <w:p w14:paraId="03B306C7" w14:textId="77777777" w:rsidR="009730A2" w:rsidRDefault="009730A2"/>
        </w:tc>
        <w:tc>
          <w:tcPr>
            <w:tcW w:w="425" w:type="dxa"/>
            <w:shd w:val="clear" w:color="auto" w:fill="FFFFFF"/>
          </w:tcPr>
          <w:p w14:paraId="0617BEB6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7FC0B5B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Englisch</w:t>
            </w:r>
          </w:p>
        </w:tc>
        <w:tc>
          <w:tcPr>
            <w:tcW w:w="425" w:type="dxa"/>
            <w:shd w:val="clear" w:color="auto" w:fill="FFFFFF"/>
          </w:tcPr>
          <w:p w14:paraId="7B4C8795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1FA640D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Kroatisch</w:t>
            </w:r>
          </w:p>
        </w:tc>
        <w:tc>
          <w:tcPr>
            <w:tcW w:w="425" w:type="dxa"/>
            <w:shd w:val="clear" w:color="auto" w:fill="FFFFFF"/>
          </w:tcPr>
          <w:p w14:paraId="3DDD298E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558" w:type="dxa"/>
            <w:shd w:val="clear" w:color="auto" w:fill="FFFFFF"/>
          </w:tcPr>
          <w:p w14:paraId="688FF677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Russisch</w:t>
            </w:r>
          </w:p>
        </w:tc>
      </w:tr>
      <w:tr w:rsidR="009730A2" w14:paraId="38DECC73" w14:textId="77777777" w:rsidTr="001D6033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64F6BE" w14:textId="77777777" w:rsidR="009730A2" w:rsidRPr="001D6033" w:rsidRDefault="009730A2" w:rsidP="007D5C4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5AC88B" w14:textId="77777777" w:rsidR="009730A2" w:rsidRPr="001D6033" w:rsidRDefault="009730A2" w:rsidP="007D5C46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92603C">
              <w:rPr>
                <w:rFonts w:ascii="Arial" w:eastAsia="Arial Unicode MS" w:hAnsi="Arial" w:cs="Arial"/>
                <w:sz w:val="16"/>
                <w:szCs w:val="16"/>
              </w:rPr>
              <w:t>auf KFZ mit Automatikgetriebe (Aufl. 197)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CC372B" w14:textId="77777777" w:rsidR="009730A2" w:rsidRDefault="009730A2"/>
        </w:tc>
        <w:tc>
          <w:tcPr>
            <w:tcW w:w="425" w:type="dxa"/>
            <w:shd w:val="clear" w:color="auto" w:fill="FFFFFF"/>
          </w:tcPr>
          <w:p w14:paraId="3D6D28B7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FBFC1E2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Französisch</w:t>
            </w:r>
          </w:p>
        </w:tc>
        <w:tc>
          <w:tcPr>
            <w:tcW w:w="425" w:type="dxa"/>
            <w:shd w:val="clear" w:color="auto" w:fill="FFFFFF"/>
          </w:tcPr>
          <w:p w14:paraId="1A7DC6EE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66456B68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Polnisch</w:t>
            </w:r>
          </w:p>
        </w:tc>
        <w:tc>
          <w:tcPr>
            <w:tcW w:w="425" w:type="dxa"/>
            <w:shd w:val="clear" w:color="auto" w:fill="FFFFFF"/>
          </w:tcPr>
          <w:p w14:paraId="1036518C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558" w:type="dxa"/>
            <w:shd w:val="clear" w:color="auto" w:fill="FFFFFF"/>
          </w:tcPr>
          <w:p w14:paraId="0EE31665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Spanisch</w:t>
            </w:r>
          </w:p>
        </w:tc>
      </w:tr>
      <w:tr w:rsidR="009730A2" w14:paraId="244C51D8" w14:textId="77777777" w:rsidTr="001D6033"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349D" w14:textId="77777777" w:rsidR="009730A2" w:rsidRPr="001D6033" w:rsidRDefault="009730A2" w:rsidP="007D5C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46E6" w14:textId="77777777" w:rsidR="009730A2" w:rsidRPr="001D6033" w:rsidRDefault="009730A2" w:rsidP="007D5C46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Audioprüfung (Theorie)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805B38F" w14:textId="77777777" w:rsidR="009730A2" w:rsidRDefault="009730A2"/>
        </w:tc>
        <w:tc>
          <w:tcPr>
            <w:tcW w:w="425" w:type="dxa"/>
            <w:shd w:val="clear" w:color="auto" w:fill="FFFFFF"/>
          </w:tcPr>
          <w:p w14:paraId="2DC62BCC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268B0974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Griechisch</w:t>
            </w:r>
          </w:p>
        </w:tc>
        <w:tc>
          <w:tcPr>
            <w:tcW w:w="425" w:type="dxa"/>
            <w:shd w:val="clear" w:color="auto" w:fill="FFFFFF"/>
          </w:tcPr>
          <w:p w14:paraId="3EF66089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0CE246DB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Portugiesisch</w:t>
            </w:r>
          </w:p>
        </w:tc>
        <w:tc>
          <w:tcPr>
            <w:tcW w:w="425" w:type="dxa"/>
            <w:shd w:val="clear" w:color="auto" w:fill="FFFFFF"/>
          </w:tcPr>
          <w:p w14:paraId="5FC5064A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558" w:type="dxa"/>
            <w:shd w:val="clear" w:color="auto" w:fill="FFFFFF"/>
          </w:tcPr>
          <w:p w14:paraId="248F30B5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Türkisch</w:t>
            </w:r>
          </w:p>
        </w:tc>
      </w:tr>
      <w:tr w:rsidR="009730A2" w14:paraId="12F56B64" w14:textId="77777777" w:rsidTr="001D6033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EC86E4" w14:textId="77777777" w:rsidR="009730A2" w:rsidRPr="001D6033" w:rsidRDefault="009730A2" w:rsidP="007D5C4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FF8DE0" w14:textId="77777777" w:rsidR="009730A2" w:rsidRPr="001D6033" w:rsidRDefault="009730A2" w:rsidP="007D5C46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Gehörlosendolmetscher erforderlich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F2BB4B" w14:textId="77777777" w:rsidR="009730A2" w:rsidRDefault="009730A2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B07FBE6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575D40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Italienisch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EA15104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ADEE75" w14:textId="77777777" w:rsidR="009730A2" w:rsidRPr="001D6033" w:rsidRDefault="009730A2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Rumänisch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34A1B67A" w14:textId="77777777" w:rsidR="009730A2" w:rsidRPr="001D6033" w:rsidRDefault="009730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</w:tcPr>
          <w:p w14:paraId="3AE23419" w14:textId="77777777" w:rsidR="009730A2" w:rsidRPr="001D6033" w:rsidRDefault="00973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Arabisch</w:t>
            </w:r>
          </w:p>
        </w:tc>
      </w:tr>
      <w:tr w:rsidR="00CC23B8" w14:paraId="0153BCD7" w14:textId="77777777" w:rsidTr="001D6033"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2599AB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513C1" w14:textId="77777777" w:rsidR="00CD366D" w:rsidRPr="001D6033" w:rsidRDefault="00CD36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3B8" w14:paraId="47960D25" w14:textId="77777777" w:rsidTr="001D6033">
        <w:tc>
          <w:tcPr>
            <w:tcW w:w="10456" w:type="dxa"/>
            <w:gridSpan w:val="17"/>
            <w:tcBorders>
              <w:top w:val="single" w:sz="4" w:space="0" w:color="auto"/>
            </w:tcBorders>
            <w:shd w:val="clear" w:color="auto" w:fill="FFFFFF"/>
          </w:tcPr>
          <w:p w14:paraId="048042F9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  <w:r w:rsidRPr="001D6033">
              <w:rPr>
                <w:rFonts w:ascii="Arial" w:hAnsi="Arial" w:cs="Arial"/>
                <w:sz w:val="18"/>
                <w:szCs w:val="18"/>
              </w:rPr>
              <w:t>Bereits erteilte oder beantrage in- und ausländische Fahrerlaubnis</w:t>
            </w:r>
          </w:p>
        </w:tc>
      </w:tr>
      <w:tr w:rsidR="00CC23B8" w14:paraId="1268C303" w14:textId="77777777" w:rsidTr="001D6033">
        <w:tc>
          <w:tcPr>
            <w:tcW w:w="2612" w:type="dxa"/>
            <w:gridSpan w:val="5"/>
            <w:shd w:val="clear" w:color="auto" w:fill="FFFFFF"/>
          </w:tcPr>
          <w:p w14:paraId="62831CBD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  <w:r w:rsidRPr="001D6033">
              <w:rPr>
                <w:rFonts w:ascii="Arial" w:hAnsi="Arial" w:cs="Arial"/>
                <w:position w:val="-2"/>
                <w:sz w:val="20"/>
                <w:szCs w:val="20"/>
                <w:vertAlign w:val="superscript"/>
              </w:rPr>
              <w:t>Klasse(n)</w:t>
            </w:r>
          </w:p>
          <w:p w14:paraId="5AF26682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37FFD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6"/>
            <w:shd w:val="clear" w:color="auto" w:fill="FFFFFF"/>
          </w:tcPr>
          <w:p w14:paraId="3E61E2EE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  <w:r w:rsidRPr="001D6033">
              <w:rPr>
                <w:rFonts w:ascii="Arial" w:hAnsi="Arial" w:cs="Arial"/>
                <w:position w:val="-2"/>
                <w:sz w:val="20"/>
                <w:szCs w:val="20"/>
                <w:vertAlign w:val="superscript"/>
              </w:rPr>
              <w:t>erteilt/beantragt am</w:t>
            </w:r>
          </w:p>
        </w:tc>
        <w:tc>
          <w:tcPr>
            <w:tcW w:w="2618" w:type="dxa"/>
            <w:gridSpan w:val="3"/>
            <w:shd w:val="clear" w:color="auto" w:fill="FFFFFF"/>
          </w:tcPr>
          <w:p w14:paraId="4C4B8C04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  <w:r w:rsidRPr="001D6033">
              <w:rPr>
                <w:rFonts w:ascii="Arial" w:hAnsi="Arial" w:cs="Arial"/>
                <w:position w:val="-2"/>
                <w:sz w:val="20"/>
                <w:szCs w:val="20"/>
                <w:vertAlign w:val="superscript"/>
              </w:rPr>
              <w:t>bei (Stelle bitte angeben)</w:t>
            </w:r>
          </w:p>
        </w:tc>
        <w:tc>
          <w:tcPr>
            <w:tcW w:w="2613" w:type="dxa"/>
            <w:gridSpan w:val="3"/>
            <w:shd w:val="clear" w:color="auto" w:fill="FFFFFF"/>
          </w:tcPr>
          <w:p w14:paraId="09476134" w14:textId="77777777" w:rsidR="00CC23B8" w:rsidRPr="001D6033" w:rsidRDefault="00CC23B8" w:rsidP="00CC23B8">
            <w:pPr>
              <w:rPr>
                <w:rFonts w:ascii="Arial" w:hAnsi="Arial" w:cs="Arial"/>
                <w:sz w:val="18"/>
                <w:szCs w:val="18"/>
              </w:rPr>
            </w:pPr>
            <w:r w:rsidRPr="001D6033">
              <w:rPr>
                <w:rFonts w:ascii="Arial" w:hAnsi="Arial" w:cs="Arial"/>
                <w:position w:val="-2"/>
                <w:sz w:val="20"/>
                <w:szCs w:val="20"/>
                <w:vertAlign w:val="superscript"/>
              </w:rPr>
              <w:t>Führerschein-Nr../Listen-Nr.</w:t>
            </w:r>
          </w:p>
        </w:tc>
      </w:tr>
      <w:tr w:rsidR="00CC23B8" w14:paraId="628D1B7C" w14:textId="77777777" w:rsidTr="001D6033">
        <w:tc>
          <w:tcPr>
            <w:tcW w:w="413" w:type="dxa"/>
            <w:tcBorders>
              <w:bottom w:val="single" w:sz="4" w:space="0" w:color="auto"/>
            </w:tcBorders>
            <w:shd w:val="clear" w:color="auto" w:fill="FFFFFF"/>
          </w:tcPr>
          <w:p w14:paraId="580E09A1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38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D944087" w14:textId="77777777" w:rsidR="00CC23B8" w:rsidRPr="001D6033" w:rsidRDefault="00CC23B8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Meine ausländische Fahrerlaubnis ist noch gültig.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7C491F" w14:textId="77777777" w:rsidR="00CC23B8" w:rsidRPr="001D6033" w:rsidRDefault="00CC23B8">
            <w:pPr>
              <w:rPr>
                <w:rFonts w:ascii="Arial" w:hAnsi="Arial" w:cs="Arial"/>
                <w:sz w:val="18"/>
                <w:szCs w:val="18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A0DE814" w14:textId="77777777" w:rsidR="00CC23B8" w:rsidRPr="001D6033" w:rsidRDefault="00CC23B8" w:rsidP="00CC23B8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Ich verzichte auf die EU/EWR-Klasse bei Erteilung der deutschen FE</w:t>
            </w:r>
          </w:p>
        </w:tc>
      </w:tr>
      <w:tr w:rsidR="00CD366D" w14:paraId="53987446" w14:textId="77777777" w:rsidTr="001D6033"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64442E" w14:textId="77777777" w:rsidR="00CD366D" w:rsidRPr="001D6033" w:rsidRDefault="00CD366D" w:rsidP="00CC23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C92" w14:paraId="259F1A11" w14:textId="77777777" w:rsidTr="001D6033">
        <w:tc>
          <w:tcPr>
            <w:tcW w:w="10456" w:type="dxa"/>
            <w:gridSpan w:val="17"/>
            <w:tcBorders>
              <w:top w:val="single" w:sz="4" w:space="0" w:color="auto"/>
            </w:tcBorders>
            <w:shd w:val="clear" w:color="auto" w:fill="FFFFFF"/>
          </w:tcPr>
          <w:p w14:paraId="1AB179EC" w14:textId="77777777" w:rsidR="00711C92" w:rsidRPr="001D6033" w:rsidRDefault="00711C92" w:rsidP="00CC23B8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b/>
                <w:sz w:val="22"/>
                <w:szCs w:val="22"/>
              </w:rPr>
              <w:t>Erkrankungen/Behinderungen</w:t>
            </w:r>
            <w:r w:rsidRPr="001D6033">
              <w:rPr>
                <w:rFonts w:ascii="Arial" w:hAnsi="Arial" w:cs="Arial"/>
                <w:sz w:val="20"/>
                <w:szCs w:val="20"/>
              </w:rPr>
              <w:t xml:space="preserve"> (geistige und/oder körperliche)</w:t>
            </w:r>
          </w:p>
        </w:tc>
      </w:tr>
      <w:tr w:rsidR="00711C92" w14:paraId="77205A74" w14:textId="77777777" w:rsidTr="001D6033">
        <w:tc>
          <w:tcPr>
            <w:tcW w:w="413" w:type="dxa"/>
            <w:shd w:val="clear" w:color="auto" w:fill="FFFFFF"/>
          </w:tcPr>
          <w:p w14:paraId="63B7D504" w14:textId="77777777" w:rsidR="00711C92" w:rsidRPr="001D6033" w:rsidRDefault="00711C92" w:rsidP="00CC23B8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9" w:type="dxa"/>
            <w:shd w:val="clear" w:color="auto" w:fill="FFFFFF"/>
          </w:tcPr>
          <w:p w14:paraId="1E73E84D" w14:textId="77777777" w:rsidR="00711C92" w:rsidRPr="001D6033" w:rsidRDefault="00711C92" w:rsidP="00CC23B8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26" w:type="dxa"/>
            <w:shd w:val="clear" w:color="auto" w:fill="FFFFFF"/>
          </w:tcPr>
          <w:p w14:paraId="5FA39063" w14:textId="77777777" w:rsidR="00711C92" w:rsidRPr="001D6033" w:rsidRDefault="00711C92" w:rsidP="00CC23B8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567" w:type="dxa"/>
            <w:shd w:val="clear" w:color="auto" w:fill="FFFFFF"/>
          </w:tcPr>
          <w:p w14:paraId="20E70B92" w14:textId="77777777" w:rsidR="00711C92" w:rsidRPr="001D6033" w:rsidRDefault="00711C92" w:rsidP="00CC23B8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8221" w:type="dxa"/>
            <w:gridSpan w:val="13"/>
            <w:shd w:val="clear" w:color="auto" w:fill="FFFFFF"/>
          </w:tcPr>
          <w:p w14:paraId="5AB39F34" w14:textId="77777777" w:rsidR="00711C92" w:rsidRPr="001D6033" w:rsidRDefault="00711C92" w:rsidP="00CC23B8">
            <w:pPr>
              <w:rPr>
                <w:rFonts w:ascii="Arial" w:hAnsi="Arial" w:cs="Arial"/>
                <w:position w:val="-6"/>
                <w:sz w:val="20"/>
                <w:szCs w:val="20"/>
                <w:vertAlign w:val="superscript"/>
              </w:rPr>
            </w:pPr>
            <w:r w:rsidRPr="001D6033">
              <w:rPr>
                <w:rFonts w:ascii="Arial" w:hAnsi="Arial" w:cs="Arial"/>
                <w:position w:val="-6"/>
                <w:sz w:val="20"/>
                <w:szCs w:val="20"/>
                <w:vertAlign w:val="superscript"/>
              </w:rPr>
              <w:t>Nähere Angaben bitte hier eintragen oder besonderes Blatt verwenden</w:t>
            </w:r>
          </w:p>
          <w:p w14:paraId="37EF6C73" w14:textId="77777777" w:rsidR="00A46537" w:rsidRPr="001D6033" w:rsidRDefault="00A46537" w:rsidP="00CC23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3B1CD0" w14:textId="77777777" w:rsidR="00D81E87" w:rsidRPr="00496B19" w:rsidRDefault="00D81E87">
      <w:pPr>
        <w:rPr>
          <w:rFonts w:ascii="Arial" w:hAnsi="Arial" w:cs="Arial"/>
          <w:sz w:val="14"/>
          <w:szCs w:val="14"/>
        </w:rPr>
      </w:pPr>
    </w:p>
    <w:p w14:paraId="09CD1708" w14:textId="77777777" w:rsidR="00D81E87" w:rsidRPr="00D81E87" w:rsidRDefault="00D81E87" w:rsidP="00D81E87">
      <w:pPr>
        <w:rPr>
          <w:rFonts w:ascii="Arial" w:hAnsi="Arial" w:cs="Arial"/>
          <w:b/>
          <w:sz w:val="22"/>
          <w:szCs w:val="22"/>
        </w:rPr>
      </w:pPr>
      <w:r w:rsidRPr="00D81E87">
        <w:rPr>
          <w:rFonts w:ascii="Arial" w:hAnsi="Arial" w:cs="Arial"/>
          <w:b/>
          <w:sz w:val="22"/>
          <w:szCs w:val="22"/>
        </w:rPr>
        <w:t>Als Begleitperson benenne 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D81E87" w:rsidRPr="00835651" w14:paraId="1AF1F2E7" w14:textId="77777777" w:rsidTr="00802ED9">
        <w:tc>
          <w:tcPr>
            <w:tcW w:w="2943" w:type="dxa"/>
            <w:shd w:val="clear" w:color="auto" w:fill="E0E0E0"/>
          </w:tcPr>
          <w:p w14:paraId="1BF93B9D" w14:textId="77777777" w:rsidR="00CD366D" w:rsidRPr="00CD366D" w:rsidRDefault="00D81E87" w:rsidP="00CD366D">
            <w:pPr>
              <w:rPr>
                <w:rFonts w:ascii="Arial" w:hAnsi="Arial" w:cs="Arial"/>
                <w:sz w:val="20"/>
                <w:szCs w:val="20"/>
              </w:rPr>
            </w:pPr>
            <w:r w:rsidRPr="00CD366D">
              <w:rPr>
                <w:rFonts w:ascii="Arial" w:hAnsi="Arial" w:cs="Arial"/>
                <w:sz w:val="20"/>
                <w:szCs w:val="20"/>
              </w:rPr>
              <w:t>Name, Vorname</w:t>
            </w:r>
            <w:r w:rsidR="00CD366D" w:rsidRPr="00CD366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70C83B" w14:textId="77777777" w:rsidR="00D81E87" w:rsidRPr="00CD366D" w:rsidRDefault="00802ED9" w:rsidP="00CD366D">
            <w:pPr>
              <w:rPr>
                <w:rFonts w:ascii="Arial" w:hAnsi="Arial" w:cs="Arial"/>
                <w:sz w:val="20"/>
                <w:szCs w:val="20"/>
              </w:rPr>
            </w:pPr>
            <w:r w:rsidRPr="00CD366D">
              <w:rPr>
                <w:rFonts w:ascii="Arial" w:hAnsi="Arial" w:cs="Arial"/>
                <w:sz w:val="20"/>
                <w:szCs w:val="20"/>
              </w:rPr>
              <w:t>Geb.-Datum</w:t>
            </w:r>
            <w:r w:rsidR="00D81E87" w:rsidRPr="00CD36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58BE633D" w14:textId="77777777" w:rsidR="00D81E87" w:rsidRPr="00CD366D" w:rsidRDefault="00D81E87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CD36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366D">
              <w:rPr>
                <w:rFonts w:ascii="Arial" w:hAnsi="Arial" w:cs="Arial"/>
                <w:sz w:val="22"/>
                <w:szCs w:val="22"/>
              </w:rPr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E87" w:rsidRPr="00835651" w14:paraId="76F63EEB" w14:textId="77777777" w:rsidTr="00802ED9">
        <w:tc>
          <w:tcPr>
            <w:tcW w:w="2943" w:type="dxa"/>
            <w:shd w:val="clear" w:color="auto" w:fill="E0E0E0"/>
          </w:tcPr>
          <w:p w14:paraId="4F00564B" w14:textId="77777777" w:rsidR="00D81E87" w:rsidRPr="00CD366D" w:rsidRDefault="00802ED9" w:rsidP="00D81E87">
            <w:pPr>
              <w:rPr>
                <w:rFonts w:ascii="Arial" w:hAnsi="Arial" w:cs="Arial"/>
                <w:sz w:val="20"/>
                <w:szCs w:val="20"/>
              </w:rPr>
            </w:pPr>
            <w:r w:rsidRPr="00CD366D">
              <w:rPr>
                <w:rFonts w:ascii="Arial" w:hAnsi="Arial" w:cs="Arial"/>
                <w:sz w:val="20"/>
                <w:szCs w:val="20"/>
              </w:rPr>
              <w:t xml:space="preserve">Name, Vorname, </w:t>
            </w:r>
            <w:r w:rsidR="00CD366D" w:rsidRPr="00CD366D">
              <w:rPr>
                <w:rFonts w:ascii="Arial" w:hAnsi="Arial" w:cs="Arial"/>
                <w:sz w:val="20"/>
                <w:szCs w:val="20"/>
              </w:rPr>
              <w:br/>
            </w:r>
            <w:r w:rsidRPr="00CD366D">
              <w:rPr>
                <w:rFonts w:ascii="Arial" w:hAnsi="Arial" w:cs="Arial"/>
                <w:sz w:val="20"/>
                <w:szCs w:val="20"/>
              </w:rPr>
              <w:t>Geb.-Datum:</w:t>
            </w:r>
          </w:p>
        </w:tc>
        <w:tc>
          <w:tcPr>
            <w:tcW w:w="7513" w:type="dxa"/>
            <w:shd w:val="clear" w:color="auto" w:fill="auto"/>
          </w:tcPr>
          <w:p w14:paraId="5AFB54EF" w14:textId="77777777" w:rsidR="00D81E87" w:rsidRPr="00CD366D" w:rsidRDefault="00D81E87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CD36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36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366D">
              <w:rPr>
                <w:rFonts w:ascii="Arial" w:hAnsi="Arial" w:cs="Arial"/>
                <w:sz w:val="22"/>
                <w:szCs w:val="22"/>
              </w:rPr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1E87" w:rsidRPr="00835651" w14:paraId="3741D0CB" w14:textId="77777777" w:rsidTr="00802ED9">
        <w:tc>
          <w:tcPr>
            <w:tcW w:w="2943" w:type="dxa"/>
            <w:shd w:val="clear" w:color="auto" w:fill="E0E0E0"/>
          </w:tcPr>
          <w:p w14:paraId="5FD8C55D" w14:textId="77777777" w:rsidR="00D81E87" w:rsidRPr="00CD366D" w:rsidRDefault="00802ED9" w:rsidP="00D81E87">
            <w:pPr>
              <w:rPr>
                <w:rFonts w:ascii="Arial" w:hAnsi="Arial" w:cs="Arial"/>
                <w:sz w:val="20"/>
                <w:szCs w:val="20"/>
              </w:rPr>
            </w:pPr>
            <w:r w:rsidRPr="00CD366D">
              <w:rPr>
                <w:rFonts w:ascii="Arial" w:hAnsi="Arial" w:cs="Arial"/>
                <w:sz w:val="20"/>
                <w:szCs w:val="20"/>
              </w:rPr>
              <w:t xml:space="preserve">Name, Vorname, </w:t>
            </w:r>
            <w:r w:rsidR="00CD366D" w:rsidRPr="00CD366D">
              <w:rPr>
                <w:rFonts w:ascii="Arial" w:hAnsi="Arial" w:cs="Arial"/>
                <w:sz w:val="20"/>
                <w:szCs w:val="20"/>
              </w:rPr>
              <w:br/>
            </w:r>
            <w:r w:rsidRPr="00CD366D">
              <w:rPr>
                <w:rFonts w:ascii="Arial" w:hAnsi="Arial" w:cs="Arial"/>
                <w:sz w:val="20"/>
                <w:szCs w:val="20"/>
              </w:rPr>
              <w:t>Geb.-Datum:</w:t>
            </w:r>
          </w:p>
        </w:tc>
        <w:tc>
          <w:tcPr>
            <w:tcW w:w="7513" w:type="dxa"/>
            <w:shd w:val="clear" w:color="auto" w:fill="auto"/>
          </w:tcPr>
          <w:p w14:paraId="1A1874B4" w14:textId="77777777" w:rsidR="00D81E87" w:rsidRPr="00CD366D" w:rsidRDefault="00D81E87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CD36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CD36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366D">
              <w:rPr>
                <w:rFonts w:ascii="Arial" w:hAnsi="Arial" w:cs="Arial"/>
                <w:sz w:val="22"/>
                <w:szCs w:val="22"/>
              </w:rPr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60DE5" w:rsidRPr="00835651" w14:paraId="61516FBB" w14:textId="77777777" w:rsidTr="00802ED9">
        <w:tc>
          <w:tcPr>
            <w:tcW w:w="2943" w:type="dxa"/>
            <w:shd w:val="clear" w:color="auto" w:fill="E0E0E0"/>
          </w:tcPr>
          <w:p w14:paraId="72F3C672" w14:textId="77777777" w:rsidR="00C60DE5" w:rsidRPr="00CD366D" w:rsidRDefault="00CD366D" w:rsidP="00D81E87">
            <w:pPr>
              <w:rPr>
                <w:rFonts w:ascii="Arial" w:hAnsi="Arial" w:cs="Arial"/>
                <w:sz w:val="20"/>
                <w:szCs w:val="20"/>
              </w:rPr>
            </w:pPr>
            <w:r w:rsidRPr="00CD366D">
              <w:rPr>
                <w:rFonts w:ascii="Arial" w:hAnsi="Arial" w:cs="Arial"/>
                <w:sz w:val="20"/>
                <w:szCs w:val="20"/>
              </w:rPr>
              <w:t xml:space="preserve">Name, Vorname, </w:t>
            </w:r>
            <w:r w:rsidRPr="00CD366D">
              <w:rPr>
                <w:rFonts w:ascii="Arial" w:hAnsi="Arial" w:cs="Arial"/>
                <w:sz w:val="20"/>
                <w:szCs w:val="20"/>
              </w:rPr>
              <w:br/>
              <w:t>Geb.-Datum</w:t>
            </w:r>
          </w:p>
        </w:tc>
        <w:tc>
          <w:tcPr>
            <w:tcW w:w="7513" w:type="dxa"/>
            <w:shd w:val="clear" w:color="auto" w:fill="auto"/>
          </w:tcPr>
          <w:p w14:paraId="0D11074B" w14:textId="77777777" w:rsidR="00C60DE5" w:rsidRPr="00CD366D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CD36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36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366D">
              <w:rPr>
                <w:rFonts w:ascii="Arial" w:hAnsi="Arial" w:cs="Arial"/>
                <w:sz w:val="22"/>
                <w:szCs w:val="22"/>
              </w:rPr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36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384E93" w14:textId="77777777" w:rsidR="00D81E87" w:rsidRDefault="00D81E87">
      <w:pPr>
        <w:rPr>
          <w:rFonts w:ascii="Arial" w:hAnsi="Arial" w:cs="Arial"/>
          <w:sz w:val="14"/>
          <w:szCs w:val="14"/>
        </w:rPr>
      </w:pPr>
      <w:r w:rsidRPr="00D81E87">
        <w:rPr>
          <w:rFonts w:ascii="Arial" w:hAnsi="Arial" w:cs="Arial"/>
          <w:sz w:val="14"/>
          <w:szCs w:val="14"/>
        </w:rPr>
        <w:t>Die Zustimmung der benannten Begleitpersonen und deren Bestätigung über die Kenntnis der Voraussetzungen und Anforderungen sind beigefügt.</w:t>
      </w:r>
    </w:p>
    <w:p w14:paraId="672B179F" w14:textId="77777777" w:rsidR="00CD366D" w:rsidRDefault="00CD366D">
      <w:pPr>
        <w:rPr>
          <w:rFonts w:ascii="Arial" w:hAnsi="Arial" w:cs="Arial"/>
          <w:sz w:val="14"/>
          <w:szCs w:val="14"/>
        </w:rPr>
      </w:pPr>
    </w:p>
    <w:p w14:paraId="7B360DC4" w14:textId="77777777" w:rsidR="00CD366D" w:rsidRDefault="00CD366D">
      <w:pPr>
        <w:rPr>
          <w:rFonts w:ascii="Arial" w:hAnsi="Arial" w:cs="Arial"/>
          <w:sz w:val="14"/>
          <w:szCs w:val="14"/>
        </w:rPr>
      </w:pPr>
    </w:p>
    <w:p w14:paraId="63BB24B1" w14:textId="77777777" w:rsidR="00CD366D" w:rsidRPr="00D81E87" w:rsidRDefault="00CD366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812"/>
      </w:tblGrid>
      <w:tr w:rsidR="005B0D9A" w:rsidRPr="00767966" w14:paraId="6727B700" w14:textId="77777777" w:rsidTr="0016175E">
        <w:tc>
          <w:tcPr>
            <w:tcW w:w="4644" w:type="dxa"/>
            <w:shd w:val="clear" w:color="auto" w:fill="auto"/>
          </w:tcPr>
          <w:p w14:paraId="1D7B8A52" w14:textId="5695DCAD" w:rsidR="005B0D9A" w:rsidRPr="00AE5498" w:rsidRDefault="00C640CE" w:rsidP="00C934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3B2DF3" wp14:editId="76FCAD6B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13970</wp:posOffset>
                      </wp:positionV>
                      <wp:extent cx="1314450" cy="285750"/>
                      <wp:effectExtent l="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E1B191" w14:textId="77777777" w:rsidR="005B0D9A" w:rsidRPr="005B0D9A" w:rsidRDefault="005B0D9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</w:rPr>
                                  </w:pPr>
                                  <w:r w:rsidRPr="005B0D9A">
                                    <w:rPr>
                                      <w:rFonts w:ascii="Comic Sans MS" w:eastAsia="Arial Unicode MS" w:hAnsi="Comic Sans MS" w:cs="Arial"/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71"/>
                                  </w:r>
                                  <w:r w:rsidRPr="005B0D9A">
                                    <w:rPr>
                                      <w:rFonts w:ascii="Comic Sans MS" w:eastAsia="Arial Unicode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B0D9A">
                                    <w:rPr>
                                      <w:rFonts w:ascii="Comic Sans MS" w:eastAsia="Arial Unicode MS" w:hAnsi="Comic Sans MS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- bezahlt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B2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21.7pt;margin-top:1.1pt;width:10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" fillcolor="#d9d9d9" strokeweight=".5pt">
                      <v:path arrowok="t"/>
                      <v:textbox>
                        <w:txbxContent>
                          <w:p w14:paraId="6EE1B191" w14:textId="77777777" w:rsidR="005B0D9A" w:rsidRPr="005B0D9A" w:rsidRDefault="005B0D9A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5B0D9A">
                              <w:rPr>
                                <w:rFonts w:ascii="Comic Sans MS" w:eastAsia="Arial Unicode MS" w:hAnsi="Comic Sans MS" w:cs="Arial"/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5B0D9A">
                              <w:rPr>
                                <w:rFonts w:ascii="Comic Sans MS" w:eastAsia="Arial Unicode MS" w:hAnsi="Comic Sans M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0D9A">
                              <w:rPr>
                                <w:rFonts w:ascii="Comic Sans MS" w:eastAsia="Arial Unicode MS" w:hAnsi="Comic Sans MS" w:cs="Arial"/>
                                <w:b/>
                                <w:i/>
                                <w:sz w:val="22"/>
                                <w:szCs w:val="22"/>
                              </w:rPr>
                              <w:t>- bezahlt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763479" w14:textId="77777777" w:rsidR="005B0D9A" w:rsidRPr="005B0D9A" w:rsidRDefault="005B0D9A" w:rsidP="00C93467">
            <w:pPr>
              <w:rPr>
                <w:rFonts w:ascii="Arial" w:hAnsi="Arial" w:cs="Arial"/>
                <w:sz w:val="18"/>
                <w:szCs w:val="18"/>
              </w:rPr>
            </w:pPr>
            <w:r w:rsidRPr="005B0D9A">
              <w:rPr>
                <w:rFonts w:ascii="Arial" w:hAnsi="Arial" w:cs="Arial"/>
                <w:sz w:val="18"/>
                <w:szCs w:val="18"/>
              </w:rPr>
              <w:t xml:space="preserve">Gebühr in Höhe </w:t>
            </w:r>
          </w:p>
          <w:p w14:paraId="7CC7C0C6" w14:textId="77777777" w:rsidR="005B0D9A" w:rsidRPr="00AE5498" w:rsidRDefault="005B0D9A" w:rsidP="00C934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3B5C53" w14:textId="77777777" w:rsidR="005B0D9A" w:rsidRPr="005B0D9A" w:rsidRDefault="005B0D9A" w:rsidP="00C93467">
            <w:pPr>
              <w:rPr>
                <w:rFonts w:ascii="Arial" w:hAnsi="Arial" w:cs="Arial"/>
                <w:sz w:val="18"/>
                <w:szCs w:val="18"/>
              </w:rPr>
            </w:pPr>
            <w:r w:rsidRPr="005B0D9A">
              <w:rPr>
                <w:rFonts w:ascii="Arial" w:hAnsi="Arial" w:cs="Arial"/>
                <w:sz w:val="18"/>
                <w:szCs w:val="18"/>
              </w:rPr>
              <w:t xml:space="preserve">von € </w:t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</w:rPr>
              <w:t>erhoben</w:t>
            </w:r>
          </w:p>
        </w:tc>
        <w:tc>
          <w:tcPr>
            <w:tcW w:w="5812" w:type="dxa"/>
            <w:shd w:val="clear" w:color="auto" w:fill="auto"/>
          </w:tcPr>
          <w:p w14:paraId="7E51A14F" w14:textId="77777777" w:rsidR="005B0D9A" w:rsidRPr="00AE5498" w:rsidRDefault="005B0D9A" w:rsidP="00C9346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A646A4" w14:textId="77777777" w:rsidR="005B0D9A" w:rsidRPr="005B0D9A" w:rsidRDefault="005B0D9A" w:rsidP="00C93467">
            <w:pPr>
              <w:rPr>
                <w:rFonts w:ascii="Arial" w:hAnsi="Arial" w:cs="Arial"/>
                <w:sz w:val="18"/>
                <w:szCs w:val="18"/>
              </w:rPr>
            </w:pPr>
            <w:r w:rsidRPr="005B0D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C46">
              <w:rPr>
                <w:rFonts w:ascii="Arial" w:hAnsi="Arial" w:cs="Arial"/>
                <w:sz w:val="18"/>
                <w:szCs w:val="18"/>
              </w:rPr>
            </w:r>
            <w:r w:rsidR="007D5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D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B0D9A">
              <w:rPr>
                <w:rFonts w:ascii="Arial" w:hAnsi="Arial" w:cs="Arial"/>
                <w:sz w:val="18"/>
                <w:szCs w:val="18"/>
              </w:rPr>
              <w:t xml:space="preserve"> per Rechnung (Nr.</w:t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B0D9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1F0CDA2" w14:textId="77777777" w:rsidR="0069457B" w:rsidRPr="00AE5498" w:rsidRDefault="0069457B" w:rsidP="0069457B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0D8156" w14:textId="77777777" w:rsidR="005B0D9A" w:rsidRPr="005B0D9A" w:rsidRDefault="005B0D9A" w:rsidP="0069457B">
            <w:pPr>
              <w:rPr>
                <w:rFonts w:ascii="Arial" w:hAnsi="Arial" w:cs="Arial"/>
                <w:sz w:val="18"/>
                <w:szCs w:val="18"/>
              </w:rPr>
            </w:pPr>
            <w:r w:rsidRPr="005B0D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5B0D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C46">
              <w:rPr>
                <w:rFonts w:ascii="Arial" w:hAnsi="Arial" w:cs="Arial"/>
                <w:sz w:val="18"/>
                <w:szCs w:val="18"/>
              </w:rPr>
            </w:r>
            <w:r w:rsidR="007D5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D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B0D9A">
              <w:rPr>
                <w:rFonts w:ascii="Arial" w:hAnsi="Arial" w:cs="Arial"/>
                <w:sz w:val="18"/>
                <w:szCs w:val="18"/>
              </w:rPr>
              <w:t xml:space="preserve"> bar</w:t>
            </w:r>
            <w:r w:rsidR="0069457B"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="0069457B" w:rsidRPr="005B0D9A">
              <w:rPr>
                <w:rFonts w:ascii="Arial" w:hAnsi="Arial" w:cs="Arial"/>
                <w:sz w:val="18"/>
                <w:szCs w:val="18"/>
              </w:rPr>
              <w:t>EC-Karte</w:t>
            </w:r>
          </w:p>
        </w:tc>
      </w:tr>
    </w:tbl>
    <w:p w14:paraId="79A47774" w14:textId="77777777" w:rsidR="005B0D9A" w:rsidRDefault="005B0D9A">
      <w:pPr>
        <w:rPr>
          <w:rFonts w:ascii="Arial" w:hAnsi="Arial" w:cs="Arial"/>
          <w:sz w:val="14"/>
          <w:szCs w:val="14"/>
        </w:rPr>
      </w:pPr>
    </w:p>
    <w:p w14:paraId="35879208" w14:textId="77777777" w:rsidR="00CD366D" w:rsidRPr="00496B19" w:rsidRDefault="00CD366D">
      <w:pPr>
        <w:rPr>
          <w:rFonts w:ascii="Arial" w:hAnsi="Arial" w:cs="Arial"/>
          <w:sz w:val="14"/>
          <w:szCs w:val="14"/>
        </w:rPr>
      </w:pPr>
    </w:p>
    <w:p w14:paraId="2CF9FE2C" w14:textId="77777777" w:rsidR="00D81E87" w:rsidRDefault="00496B19">
      <w:pPr>
        <w:rPr>
          <w:rFonts w:ascii="Arial" w:eastAsia="Arial Unicode MS" w:hAnsi="Arial" w:cs="Arial"/>
          <w:b/>
          <w:sz w:val="18"/>
          <w:szCs w:val="18"/>
          <w:u w:val="single"/>
        </w:rPr>
      </w:pPr>
      <w:r w:rsidRPr="00496B19">
        <w:rPr>
          <w:rFonts w:ascii="Arial" w:eastAsia="Arial Unicode MS" w:hAnsi="Arial" w:cs="Arial"/>
          <w:b/>
          <w:sz w:val="22"/>
          <w:szCs w:val="22"/>
        </w:rPr>
        <w:sym w:font="Wingdings" w:char="F071"/>
      </w:r>
      <w:r>
        <w:rPr>
          <w:rFonts w:ascii="Comic Sans MS" w:eastAsia="Arial Unicode MS" w:hAnsi="Comic Sans MS" w:cs="Arial"/>
          <w:b/>
          <w:sz w:val="28"/>
          <w:szCs w:val="28"/>
        </w:rPr>
        <w:t xml:space="preserve"> </w:t>
      </w:r>
      <w:r w:rsidR="00105762" w:rsidRPr="00105762">
        <w:rPr>
          <w:rFonts w:ascii="Arial" w:eastAsia="Arial Unicode MS" w:hAnsi="Arial" w:cs="Arial"/>
          <w:b/>
          <w:sz w:val="22"/>
          <w:szCs w:val="22"/>
        </w:rPr>
        <w:t>I</w:t>
      </w:r>
      <w:r w:rsidRPr="00105762">
        <w:rPr>
          <w:rFonts w:ascii="Arial" w:eastAsia="Arial Unicode MS" w:hAnsi="Arial" w:cs="Arial"/>
          <w:b/>
          <w:sz w:val="18"/>
          <w:szCs w:val="18"/>
        </w:rPr>
        <w:t xml:space="preserve">ch beantrage die </w:t>
      </w:r>
      <w:r w:rsidRPr="00105762">
        <w:rPr>
          <w:rFonts w:ascii="Arial" w:eastAsia="Arial Unicode MS" w:hAnsi="Arial" w:cs="Arial"/>
          <w:b/>
          <w:sz w:val="18"/>
          <w:szCs w:val="18"/>
          <w:u w:val="single"/>
        </w:rPr>
        <w:t>kostenpflichtige</w:t>
      </w:r>
      <w:r w:rsidRPr="00105762">
        <w:rPr>
          <w:rFonts w:ascii="Arial" w:eastAsia="Arial Unicode MS" w:hAnsi="Arial" w:cs="Arial"/>
          <w:b/>
          <w:sz w:val="18"/>
          <w:szCs w:val="18"/>
        </w:rPr>
        <w:t xml:space="preserve"> Ausstellung eines Kartenführerscheines für die Klassen AM und L</w:t>
      </w:r>
    </w:p>
    <w:p w14:paraId="0D98997B" w14:textId="77777777" w:rsidR="00CD366D" w:rsidRDefault="00CD366D" w:rsidP="00AE5498">
      <w:pPr>
        <w:rPr>
          <w:rFonts w:ascii="Arial" w:hAnsi="Arial" w:cs="Arial"/>
          <w:b/>
          <w:sz w:val="20"/>
          <w:szCs w:val="20"/>
        </w:rPr>
      </w:pPr>
    </w:p>
    <w:p w14:paraId="3244BFB4" w14:textId="77777777" w:rsidR="00CD366D" w:rsidRDefault="00CD366D" w:rsidP="00AE549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953"/>
      </w:tblGrid>
      <w:tr w:rsidR="00AE5498" w:rsidRPr="00767966" w14:paraId="5B638E84" w14:textId="77777777" w:rsidTr="005851CA">
        <w:trPr>
          <w:trHeight w:val="167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B22D4" w14:textId="77777777" w:rsidR="00AE5498" w:rsidRPr="00767966" w:rsidRDefault="00AE5498" w:rsidP="00C93467">
            <w:pPr>
              <w:rPr>
                <w:rFonts w:ascii="Arial" w:hAnsi="Arial" w:cs="Arial"/>
                <w:position w:val="-20"/>
                <w:sz w:val="12"/>
                <w:szCs w:val="12"/>
                <w:vertAlign w:val="superscript"/>
              </w:rPr>
            </w:pPr>
            <w:r w:rsidRPr="00767966">
              <w:rPr>
                <w:rFonts w:ascii="Arial" w:hAnsi="Arial" w:cs="Arial"/>
                <w:position w:val="-20"/>
                <w:sz w:val="20"/>
                <w:szCs w:val="20"/>
                <w:vertAlign w:val="superscript"/>
              </w:rPr>
              <w:t>Ort, Datum, Unterschrift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3C89B" w14:textId="77777777" w:rsidR="00AE5498" w:rsidRPr="00767966" w:rsidRDefault="00AE5498" w:rsidP="00C93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966">
              <w:rPr>
                <w:rFonts w:ascii="Arial" w:hAnsi="Arial" w:cs="Arial"/>
                <w:b/>
                <w:sz w:val="16"/>
                <w:szCs w:val="16"/>
              </w:rPr>
              <w:t>Ich wurde darauf hingewiesen, dass:</w:t>
            </w:r>
            <w:r w:rsidRPr="007679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E5498" w:rsidRPr="00767966" w14:paraId="698B1399" w14:textId="77777777" w:rsidTr="005851CA">
        <w:trPr>
          <w:trHeight w:val="109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5F3E3D" w14:textId="77777777" w:rsidR="00AE5498" w:rsidRPr="00767966" w:rsidRDefault="00AE5498" w:rsidP="00C93467">
            <w:pPr>
              <w:rPr>
                <w:rFonts w:ascii="Arial" w:hAnsi="Arial" w:cs="Arial"/>
                <w:position w:val="6"/>
                <w:sz w:val="20"/>
                <w:szCs w:val="20"/>
                <w:vertAlign w:val="superscript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E36D4D" w14:textId="77777777" w:rsidR="00AE5498" w:rsidRPr="00767966" w:rsidRDefault="00AE5498" w:rsidP="00C9346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fr-FR"/>
              </w:rPr>
            </w:pPr>
            <w:r w:rsidRPr="00767966">
              <w:rPr>
                <w:rFonts w:ascii="Arial" w:hAnsi="Arial" w:cs="Arial"/>
                <w:b/>
                <w:sz w:val="16"/>
                <w:szCs w:val="16"/>
                <w:u w:val="single"/>
              </w:rPr>
              <w:t>1. die Bearbeitung des Antrages erst nach Gebühreneingang erfolgt</w:t>
            </w:r>
            <w:r w:rsidRPr="00767966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767966">
              <w:rPr>
                <w:rFonts w:ascii="Arial" w:hAnsi="Arial" w:cs="Arial"/>
                <w:sz w:val="10"/>
                <w:szCs w:val="10"/>
              </w:rPr>
              <w:t>.</w:t>
            </w:r>
          </w:p>
          <w:p w14:paraId="0CE4CCDC" w14:textId="77777777" w:rsidR="00AE5498" w:rsidRPr="00767966" w:rsidRDefault="00AE5498" w:rsidP="00C934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966">
              <w:rPr>
                <w:rFonts w:ascii="Arial" w:hAnsi="Arial" w:cs="Arial"/>
                <w:b/>
                <w:sz w:val="14"/>
                <w:szCs w:val="14"/>
                <w:u w:val="single"/>
                <w:lang w:val="fr-FR"/>
              </w:rPr>
              <w:t>2</w:t>
            </w:r>
            <w:r w:rsidRPr="00767966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.</w:t>
            </w:r>
            <w:r w:rsidRPr="00767966"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r w:rsidRPr="00767966">
              <w:rPr>
                <w:rFonts w:ascii="Arial" w:hAnsi="Arial" w:cs="Arial"/>
                <w:sz w:val="14"/>
                <w:szCs w:val="14"/>
              </w:rPr>
              <w:t>die Gültigkeit des Antrages abläuft, wenn die theor. Prüfung nicht innerhalb von</w:t>
            </w:r>
          </w:p>
          <w:p w14:paraId="4093DC01" w14:textId="77777777" w:rsidR="00AE5498" w:rsidRPr="00767966" w:rsidRDefault="00AE5498" w:rsidP="00C93467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fr-FR"/>
              </w:rPr>
            </w:pPr>
            <w:r w:rsidRPr="00767966">
              <w:rPr>
                <w:rFonts w:ascii="Arial" w:hAnsi="Arial" w:cs="Arial"/>
                <w:sz w:val="14"/>
                <w:szCs w:val="14"/>
              </w:rPr>
              <w:t>12 Monaten bestanden oder die prakt. Prüfung nicht innerhalb von 12 Monaten nach Bestehen der Theorie bestanden ist. (§ 22 Abs.5 FeV).</w:t>
            </w:r>
          </w:p>
          <w:p w14:paraId="036BF929" w14:textId="77777777" w:rsidR="00AE5498" w:rsidRPr="00767966" w:rsidRDefault="00AE5498" w:rsidP="00C93467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fr-FR"/>
              </w:rPr>
            </w:pPr>
            <w:r w:rsidRPr="00767966">
              <w:rPr>
                <w:rFonts w:ascii="Arial" w:hAnsi="Arial" w:cs="Arial"/>
                <w:b/>
                <w:sz w:val="14"/>
                <w:szCs w:val="14"/>
                <w:u w:val="single"/>
                <w:lang w:val="fr-FR"/>
              </w:rPr>
              <w:t>3.</w:t>
            </w:r>
            <w:r w:rsidRPr="00767966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 w:rsidRPr="00767966">
              <w:rPr>
                <w:rFonts w:ascii="Arial" w:hAnsi="Arial" w:cs="Arial"/>
                <w:sz w:val="14"/>
                <w:szCs w:val="14"/>
              </w:rPr>
              <w:t>Ebenso wird der Antrag als erledigt betrachtet, wenn fehlende Unterlagen oder erforderliche Gutachten nicht innerhalb der Jahresfrist vorgelegt werden.</w:t>
            </w:r>
          </w:p>
          <w:p w14:paraId="6042462D" w14:textId="77777777" w:rsidR="00AE5498" w:rsidRPr="00767966" w:rsidRDefault="00AE5498" w:rsidP="00C93467">
            <w:pPr>
              <w:ind w:left="360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fr-FR"/>
              </w:rPr>
            </w:pPr>
            <w:r w:rsidRPr="00767966">
              <w:rPr>
                <w:rFonts w:ascii="Arial" w:hAnsi="Arial" w:cs="Arial"/>
                <w:sz w:val="14"/>
                <w:szCs w:val="14"/>
              </w:rPr>
              <w:t>In Fällen 2 und 3 verfällt die erhobene Antragsgebühr und wird nicht zurückerstattet. Es ist dann ein neuer Antrag zu stellen, der erneut gebührenpflichtig ist.</w:t>
            </w:r>
          </w:p>
        </w:tc>
      </w:tr>
    </w:tbl>
    <w:p w14:paraId="177BB9F6" w14:textId="77777777" w:rsidR="00CB201B" w:rsidRDefault="00CB201B" w:rsidP="00CB20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5"/>
          <w:szCs w:val="15"/>
        </w:rPr>
      </w:pPr>
    </w:p>
    <w:p w14:paraId="0099E2FF" w14:textId="77777777" w:rsidR="00CD366D" w:rsidRDefault="00CD366D" w:rsidP="00CB20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5"/>
          <w:szCs w:val="15"/>
        </w:rPr>
      </w:pPr>
    </w:p>
    <w:p w14:paraId="2AA5EED6" w14:textId="77777777" w:rsidR="004D2AAE" w:rsidRDefault="004D2AAE" w:rsidP="00CB20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5"/>
          <w:szCs w:val="15"/>
        </w:rPr>
      </w:pPr>
    </w:p>
    <w:p w14:paraId="3AC842F0" w14:textId="77777777" w:rsidR="004D2AAE" w:rsidRDefault="004D2AAE" w:rsidP="00CB20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5"/>
          <w:szCs w:val="15"/>
        </w:rPr>
      </w:pPr>
    </w:p>
    <w:p w14:paraId="2FBCC333" w14:textId="77777777" w:rsidR="004D2AAE" w:rsidRDefault="00FD7E79" w:rsidP="00FD7E79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Siehe Rückseite</w:t>
      </w:r>
    </w:p>
    <w:p w14:paraId="77993AC4" w14:textId="77777777" w:rsidR="004D2AAE" w:rsidRDefault="004D2AAE" w:rsidP="00CB201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5"/>
          <w:szCs w:val="1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63"/>
        <w:gridCol w:w="1953"/>
        <w:gridCol w:w="282"/>
        <w:gridCol w:w="197"/>
        <w:gridCol w:w="635"/>
        <w:gridCol w:w="564"/>
        <w:gridCol w:w="1682"/>
        <w:gridCol w:w="277"/>
        <w:gridCol w:w="93"/>
        <w:gridCol w:w="1994"/>
      </w:tblGrid>
      <w:tr w:rsidR="00F95B3E" w14:paraId="5DD79456" w14:textId="77777777" w:rsidTr="000960CF"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C7056BB" w14:textId="77777777" w:rsidR="00F95B3E" w:rsidRPr="001D6033" w:rsidRDefault="00F95B3E" w:rsidP="00CB201B">
            <w:pPr>
              <w:rPr>
                <w:rFonts w:ascii="Arial" w:hAnsi="Arial" w:cs="Arial"/>
                <w:lang w:val="fr-FR"/>
              </w:rPr>
            </w:pPr>
            <w:r w:rsidRPr="001D6033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Bearbeitungsvermerk der annehmenden Behörde</w:t>
            </w:r>
            <w:r w:rsidRPr="001D603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CBC2292" w14:textId="77777777" w:rsidR="00F95B3E" w:rsidRPr="001D6033" w:rsidRDefault="00F95B3E" w:rsidP="00CB2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4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886FE54" w14:textId="77777777" w:rsidR="00F95B3E" w:rsidRPr="001D6033" w:rsidRDefault="00F95B3E" w:rsidP="00CB201B">
            <w:pPr>
              <w:rPr>
                <w:rFonts w:ascii="Arial" w:hAnsi="Arial" w:cs="Arial"/>
                <w:lang w:val="fr-FR"/>
              </w:rPr>
            </w:pP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sym w:font="Wingdings" w:char="F071"/>
            </w: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>Kreisverwaltung</w:t>
            </w: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tab/>
            </w: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tab/>
            </w: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sym w:font="Wingdings" w:char="F071"/>
            </w: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>Verbandsgemeindeverwaltung</w:t>
            </w:r>
          </w:p>
        </w:tc>
      </w:tr>
      <w:tr w:rsidR="00F95B3E" w14:paraId="73218976" w14:textId="77777777" w:rsidTr="000960CF">
        <w:tc>
          <w:tcPr>
            <w:tcW w:w="44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628D72" w14:textId="77777777" w:rsidR="00F95B3E" w:rsidRPr="001D6033" w:rsidRDefault="00F95B3E" w:rsidP="00CB2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09D91EF7" w14:textId="77777777" w:rsidR="00F95B3E" w:rsidRPr="001D6033" w:rsidRDefault="00F95B3E" w:rsidP="00CB2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6985A752" w14:textId="77777777" w:rsidR="00F95B3E" w:rsidRPr="001D6033" w:rsidRDefault="00F95B3E" w:rsidP="00CB2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4770DA77" w14:textId="77777777" w:rsidR="006A565B" w:rsidRPr="001D6033" w:rsidRDefault="006A565B" w:rsidP="00CB2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4F79F3BA" w14:textId="77777777" w:rsidR="006A565B" w:rsidRPr="001D6033" w:rsidRDefault="006A565B" w:rsidP="00CB2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14880103" w14:textId="77777777" w:rsidR="00F95B3E" w:rsidRPr="001D6033" w:rsidRDefault="00F95B3E" w:rsidP="00CB2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9B8CC8" w14:textId="77777777" w:rsidR="00F95B3E" w:rsidRPr="001D6033" w:rsidRDefault="00F95B3E" w:rsidP="00CB201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A74B371" w14:textId="77777777" w:rsidR="00327576" w:rsidRPr="001D6033" w:rsidRDefault="00327576" w:rsidP="00CB201B">
            <w:pPr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14:paraId="5A14C746" w14:textId="77777777" w:rsidR="00F95B3E" w:rsidRPr="001D6033" w:rsidRDefault="00327576" w:rsidP="001D6033">
            <w:pPr>
              <w:shd w:val="clear" w:color="auto" w:fill="FFFFFF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1D6033">
              <w:rPr>
                <w:rFonts w:ascii="Arial" w:eastAsia="Arial Unicode MS" w:hAnsi="Arial" w:cs="Arial"/>
                <w:sz w:val="22"/>
                <w:szCs w:val="22"/>
                <w:u w:val="single"/>
              </w:rPr>
              <w:tab/>
            </w:r>
            <w:r w:rsidRPr="001D6033">
              <w:rPr>
                <w:rFonts w:ascii="Arial" w:eastAsia="Arial Unicode MS" w:hAnsi="Arial" w:cs="Arial"/>
                <w:sz w:val="22"/>
                <w:szCs w:val="22"/>
                <w:u w:val="single"/>
              </w:rPr>
              <w:tab/>
            </w:r>
            <w:r w:rsidRPr="001D6033">
              <w:rPr>
                <w:rFonts w:ascii="Arial" w:eastAsia="Arial Unicode MS" w:hAnsi="Arial" w:cs="Arial"/>
                <w:sz w:val="22"/>
                <w:szCs w:val="22"/>
                <w:u w:val="single"/>
              </w:rPr>
              <w:tab/>
            </w:r>
            <w:r w:rsidRPr="001D6033">
              <w:rPr>
                <w:rFonts w:ascii="Arial" w:eastAsia="Arial Unicode MS" w:hAnsi="Arial" w:cs="Arial"/>
                <w:sz w:val="22"/>
                <w:szCs w:val="22"/>
                <w:u w:val="single"/>
              </w:rPr>
              <w:tab/>
            </w:r>
            <w:r w:rsidRPr="001D6033">
              <w:rPr>
                <w:rFonts w:ascii="Arial" w:eastAsia="Arial Unicode MS" w:hAnsi="Arial" w:cs="Arial"/>
                <w:sz w:val="22"/>
                <w:szCs w:val="22"/>
                <w:u w:val="single"/>
              </w:rPr>
              <w:tab/>
            </w:r>
          </w:p>
          <w:p w14:paraId="6A2D9E5F" w14:textId="77777777" w:rsidR="00327576" w:rsidRPr="001D6033" w:rsidRDefault="00327576" w:rsidP="00CB201B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b/>
                <w:sz w:val="16"/>
                <w:szCs w:val="16"/>
              </w:rPr>
              <w:t>Ort, Datum</w:t>
            </w:r>
          </w:p>
        </w:tc>
      </w:tr>
      <w:tr w:rsidR="00F95B3E" w14:paraId="6B0E3927" w14:textId="77777777" w:rsidTr="000960CF">
        <w:tc>
          <w:tcPr>
            <w:tcW w:w="80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8A363BC" w14:textId="77777777" w:rsidR="00752226" w:rsidRPr="001D6033" w:rsidRDefault="00752226" w:rsidP="00CB201B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5F36047A" w14:textId="77777777" w:rsidR="00F95B3E" w:rsidRPr="001D6033" w:rsidRDefault="00E12588" w:rsidP="00CB201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>Der/Die Antragssteller/in hat den Antrag mit Fotoaufkleber hier eigenhändig unterschrieben und ist seit dem</w:t>
            </w:r>
          </w:p>
          <w:p w14:paraId="3656ACB7" w14:textId="77777777" w:rsidR="00E12588" w:rsidRPr="001D6033" w:rsidRDefault="00E12588" w:rsidP="00E1258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>hier gemeldet.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62CADA4" w14:textId="77777777" w:rsidR="00F95B3E" w:rsidRPr="001D6033" w:rsidRDefault="00F95B3E" w:rsidP="00CB201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DF571A" w:rsidRPr="00E12588" w14:paraId="607F1387" w14:textId="77777777" w:rsidTr="000960CF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1BB37F70" w14:textId="77777777" w:rsidR="00DF571A" w:rsidRPr="001D6033" w:rsidRDefault="00DF571A" w:rsidP="00C9346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sym w:font="Wingdings" w:char="F071"/>
            </w: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02C9F50" w14:textId="77777777" w:rsidR="00DF571A" w:rsidRPr="001D6033" w:rsidRDefault="00DF571A" w:rsidP="00C9346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 xml:space="preserve">Die Gebühr von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89FAB" w14:textId="77777777" w:rsidR="00DF571A" w:rsidRPr="001D6033" w:rsidRDefault="00DF571A" w:rsidP="00C9346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6033">
              <w:rPr>
                <w:rFonts w:ascii="Arial" w:hAnsi="Arial" w:cs="Arial"/>
              </w:rPr>
              <w:instrText xml:space="preserve"> FORMTEXT </w:instrText>
            </w:r>
            <w:r w:rsidRPr="001D6033">
              <w:rPr>
                <w:rFonts w:ascii="Arial" w:hAnsi="Arial" w:cs="Arial"/>
              </w:rPr>
            </w:r>
            <w:r w:rsidRPr="001D6033">
              <w:rPr>
                <w:rFonts w:ascii="Arial" w:hAnsi="Arial" w:cs="Arial"/>
              </w:rPr>
              <w:fldChar w:fldCharType="separate"/>
            </w:r>
            <w:r w:rsidRPr="001D6033">
              <w:rPr>
                <w:rFonts w:ascii="Arial" w:hAnsi="Arial" w:cs="Arial"/>
                <w:noProof/>
              </w:rPr>
              <w:t> </w:t>
            </w:r>
            <w:r w:rsidRPr="001D6033">
              <w:rPr>
                <w:rFonts w:ascii="Arial" w:hAnsi="Arial" w:cs="Arial"/>
                <w:noProof/>
              </w:rPr>
              <w:t> </w:t>
            </w:r>
            <w:r w:rsidRPr="001D6033">
              <w:rPr>
                <w:rFonts w:ascii="Arial" w:hAnsi="Arial" w:cs="Arial"/>
                <w:noProof/>
              </w:rPr>
              <w:t> </w:t>
            </w:r>
            <w:r w:rsidRPr="001D6033">
              <w:rPr>
                <w:rFonts w:ascii="Arial" w:hAnsi="Arial" w:cs="Arial"/>
                <w:noProof/>
              </w:rPr>
              <w:t> </w:t>
            </w:r>
            <w:r w:rsidRPr="001D6033">
              <w:rPr>
                <w:rFonts w:ascii="Arial" w:hAnsi="Arial" w:cs="Arial"/>
                <w:noProof/>
              </w:rPr>
              <w:t> </w:t>
            </w:r>
            <w:r w:rsidRPr="001D60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9425AA2" w14:textId="77777777" w:rsidR="00DF571A" w:rsidRPr="001D6033" w:rsidRDefault="00DF571A" w:rsidP="00DF571A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hAnsi="Arial" w:cs="Arial"/>
                <w:sz w:val="16"/>
                <w:szCs w:val="16"/>
              </w:rPr>
              <w:t>EUR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19BC7D3" w14:textId="77777777" w:rsidR="00DF571A" w:rsidRPr="001D6033" w:rsidRDefault="00DF571A" w:rsidP="00C93467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4DD4BB" w14:textId="77777777" w:rsidR="00DF571A" w:rsidRPr="001D6033" w:rsidRDefault="00DF571A" w:rsidP="00C93467">
            <w:pPr>
              <w:rPr>
                <w:rFonts w:ascii="Arial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>Ist erhoben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4E6ACC6" w14:textId="77777777" w:rsidR="00DF571A" w:rsidRPr="001D6033" w:rsidRDefault="00DF571A" w:rsidP="00C93467">
            <w:pPr>
              <w:rPr>
                <w:rFonts w:ascii="Arial" w:hAnsi="Arial" w:cs="Arial"/>
              </w:rPr>
            </w:pPr>
          </w:p>
        </w:tc>
      </w:tr>
      <w:tr w:rsidR="004C1343" w:rsidRPr="00E12588" w14:paraId="19A888B8" w14:textId="77777777" w:rsidTr="000960CF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61D03FA" w14:textId="77777777" w:rsidR="004C1343" w:rsidRPr="001D6033" w:rsidRDefault="004C1343" w:rsidP="00C93467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22E50CF" w14:textId="77777777" w:rsidR="004C1343" w:rsidRPr="001D6033" w:rsidRDefault="004C1343" w:rsidP="00C93467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5DED782" w14:textId="77777777" w:rsidR="004C1343" w:rsidRPr="001D6033" w:rsidRDefault="004C1343" w:rsidP="00C934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FE8CEA" w14:textId="77777777" w:rsidR="004C1343" w:rsidRPr="001D6033" w:rsidRDefault="004C1343" w:rsidP="00C93467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70BC0F" w14:textId="77777777" w:rsidR="004C1343" w:rsidRPr="001D6033" w:rsidRDefault="004C1343" w:rsidP="00C93467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FEB5720" w14:textId="77777777" w:rsidR="004C1343" w:rsidRPr="001D6033" w:rsidRDefault="004C1343" w:rsidP="00C93467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27A5200" w14:textId="77777777" w:rsidR="004C1343" w:rsidRPr="001D6033" w:rsidRDefault="004C1343" w:rsidP="00C934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557A" w:rsidRPr="0054557A" w14:paraId="0AC3FD7A" w14:textId="77777777" w:rsidTr="000960CF">
        <w:tc>
          <w:tcPr>
            <w:tcW w:w="4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191AF97" w14:textId="77777777" w:rsidR="0054557A" w:rsidRPr="001D6033" w:rsidRDefault="0054557A" w:rsidP="00C93467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D0A2F42" w14:textId="77777777" w:rsidR="0054557A" w:rsidRPr="001D6033" w:rsidRDefault="0054557A" w:rsidP="00C93467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19043A" w:rsidRPr="00E12588" w14:paraId="1E2D4583" w14:textId="77777777" w:rsidTr="000960CF">
        <w:tc>
          <w:tcPr>
            <w:tcW w:w="4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BDFE699" w14:textId="77777777" w:rsidR="0019043A" w:rsidRPr="001D6033" w:rsidRDefault="0019043A" w:rsidP="00C9346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>Das beigefügte Lichtbild stellt den Antragsteller in letzter Zeit dar.</w:t>
            </w:r>
          </w:p>
          <w:p w14:paraId="779E34AD" w14:textId="77777777" w:rsidR="0019043A" w:rsidRPr="001D6033" w:rsidRDefault="0019043A" w:rsidP="00C93467">
            <w:pPr>
              <w:rPr>
                <w:rFonts w:ascii="Arial" w:eastAsia="Arial Unicode MS" w:hAnsi="Arial" w:cs="Arial"/>
                <w:b/>
                <w:sz w:val="16"/>
                <w:szCs w:val="16"/>
                <w:u w:val="single"/>
              </w:rPr>
            </w:pPr>
            <w:r w:rsidRPr="001D6033">
              <w:rPr>
                <w:rFonts w:ascii="Arial" w:eastAsia="Arial Unicode MS" w:hAnsi="Arial" w:cs="Arial"/>
                <w:b/>
                <w:sz w:val="16"/>
                <w:szCs w:val="16"/>
                <w:u w:val="single"/>
              </w:rPr>
              <w:t>Eine Kopie des Ausweises ist beigefügt.</w:t>
            </w:r>
          </w:p>
          <w:p w14:paraId="0B57BA6D" w14:textId="77777777" w:rsidR="0019043A" w:rsidRPr="001D6033" w:rsidRDefault="0019043A" w:rsidP="00C9346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b/>
                <w:sz w:val="16"/>
                <w:szCs w:val="16"/>
                <w:u w:val="single"/>
              </w:rPr>
              <w:t>Bei ausländischen Ausweisen ist</w:t>
            </w:r>
            <w:r w:rsidR="000960CF">
              <w:rPr>
                <w:rFonts w:ascii="Arial" w:eastAsia="Arial Unicode MS" w:hAnsi="Arial" w:cs="Arial"/>
                <w:b/>
                <w:sz w:val="16"/>
                <w:szCs w:val="16"/>
                <w:u w:val="single"/>
              </w:rPr>
              <w:t xml:space="preserve"> zusätzlich </w:t>
            </w:r>
            <w:r w:rsidRPr="001D6033">
              <w:rPr>
                <w:rFonts w:ascii="Arial" w:eastAsia="Arial Unicode MS" w:hAnsi="Arial" w:cs="Arial"/>
                <w:b/>
                <w:sz w:val="16"/>
                <w:szCs w:val="16"/>
                <w:u w:val="single"/>
              </w:rPr>
              <w:t xml:space="preserve"> eine Meldebestätigung erforderlich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9887" w14:textId="77777777" w:rsidR="0019043A" w:rsidRPr="001D6033" w:rsidRDefault="0019043A" w:rsidP="00C9346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6033">
              <w:rPr>
                <w:rFonts w:ascii="Arial" w:eastAsia="Arial Unicode MS" w:hAnsi="Arial" w:cs="Arial"/>
                <w:sz w:val="16"/>
                <w:szCs w:val="16"/>
              </w:rPr>
              <w:t>Im Auftrag</w:t>
            </w:r>
          </w:p>
          <w:p w14:paraId="35C33DF9" w14:textId="77777777" w:rsidR="004C1343" w:rsidRPr="001D6033" w:rsidRDefault="004C1343" w:rsidP="00C9346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49D07414" w14:textId="77777777" w:rsidR="00CB201B" w:rsidRPr="001D685D" w:rsidRDefault="00CB201B" w:rsidP="00CB201B">
      <w:pPr>
        <w:rPr>
          <w:rFonts w:ascii="Arial" w:hAnsi="Arial" w:cs="Arial"/>
          <w:sz w:val="16"/>
          <w:szCs w:val="16"/>
          <w:lang w:val="fr-FR"/>
        </w:rPr>
      </w:pPr>
    </w:p>
    <w:p w14:paraId="5D01F3AA" w14:textId="77777777" w:rsidR="00135918" w:rsidRPr="0065382A" w:rsidRDefault="00135918" w:rsidP="00135918">
      <w:pPr>
        <w:rPr>
          <w:rFonts w:ascii="Arial" w:hAnsi="Arial" w:cs="Arial"/>
          <w:b/>
        </w:rPr>
      </w:pPr>
      <w:r w:rsidRPr="001D685D">
        <w:rPr>
          <w:rFonts w:ascii="Arial" w:hAnsi="Arial" w:cs="Arial"/>
          <w:b/>
          <w:sz w:val="20"/>
          <w:szCs w:val="20"/>
        </w:rPr>
        <w:t>Unterlagen:</w:t>
      </w:r>
      <w:r w:rsidRPr="001D685D">
        <w:rPr>
          <w:rFonts w:ascii="Arial" w:hAnsi="Arial" w:cs="Arial"/>
          <w:b/>
          <w:sz w:val="20"/>
          <w:szCs w:val="20"/>
        </w:rPr>
        <w:tab/>
      </w:r>
      <w:r w:rsidRPr="001D685D">
        <w:rPr>
          <w:rFonts w:ascii="Arial" w:hAnsi="Arial" w:cs="Arial"/>
          <w:b/>
          <w:sz w:val="20"/>
          <w:szCs w:val="20"/>
        </w:rPr>
        <w:tab/>
      </w:r>
      <w:r w:rsidRPr="001D685D">
        <w:rPr>
          <w:rFonts w:ascii="Arial" w:hAnsi="Arial" w:cs="Arial"/>
          <w:b/>
          <w:sz w:val="20"/>
          <w:szCs w:val="20"/>
        </w:rPr>
        <w:tab/>
      </w:r>
      <w:r w:rsidRPr="001D685D">
        <w:rPr>
          <w:rFonts w:ascii="Arial" w:hAnsi="Arial" w:cs="Arial"/>
          <w:b/>
          <w:sz w:val="20"/>
          <w:szCs w:val="20"/>
        </w:rPr>
        <w:tab/>
      </w:r>
      <w:r w:rsidRPr="001D685D">
        <w:rPr>
          <w:rFonts w:ascii="Arial" w:hAnsi="Arial" w:cs="Arial"/>
          <w:b/>
          <w:sz w:val="20"/>
          <w:szCs w:val="20"/>
        </w:rPr>
        <w:tab/>
      </w:r>
      <w:r w:rsidRPr="001D685D">
        <w:rPr>
          <w:rFonts w:ascii="Arial" w:hAnsi="Arial" w:cs="Arial"/>
          <w:b/>
          <w:sz w:val="20"/>
          <w:szCs w:val="20"/>
        </w:rPr>
        <w:tab/>
        <w:t xml:space="preserve">      angefordert</w:t>
      </w:r>
      <w:r w:rsidRPr="001D685D">
        <w:rPr>
          <w:rFonts w:ascii="Arial" w:hAnsi="Arial" w:cs="Arial"/>
          <w:b/>
          <w:sz w:val="20"/>
          <w:szCs w:val="20"/>
        </w:rPr>
        <w:tab/>
        <w:t xml:space="preserve">    liegen</w:t>
      </w:r>
      <w:r w:rsidRPr="0065382A">
        <w:rPr>
          <w:rFonts w:ascii="Arial" w:hAnsi="Arial" w:cs="Arial"/>
          <w:b/>
        </w:rPr>
        <w:t xml:space="preserve"> 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874"/>
      </w:tblGrid>
      <w:tr w:rsidR="00135918" w:rsidRPr="00767966" w14:paraId="517FCE65" w14:textId="77777777" w:rsidTr="00C93467">
        <w:trPr>
          <w:trHeight w:val="284"/>
        </w:trPr>
        <w:tc>
          <w:tcPr>
            <w:tcW w:w="5353" w:type="dxa"/>
            <w:shd w:val="clear" w:color="auto" w:fill="auto"/>
          </w:tcPr>
          <w:p w14:paraId="2EED96C7" w14:textId="77777777" w:rsidR="00135918" w:rsidRPr="00767966" w:rsidRDefault="00135918" w:rsidP="00C934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7966">
              <w:rPr>
                <w:rFonts w:ascii="Arial" w:hAnsi="Arial" w:cs="Arial"/>
                <w:sz w:val="18"/>
                <w:szCs w:val="18"/>
              </w:rPr>
              <w:t xml:space="preserve">Sehtestbescheinigung </w:t>
            </w:r>
            <w:r w:rsidRPr="00767966">
              <w:rPr>
                <w:rFonts w:ascii="Arial" w:hAnsi="Arial" w:cs="Arial"/>
                <w:sz w:val="14"/>
                <w:szCs w:val="14"/>
              </w:rPr>
              <w:t>(2 Jahre)</w:t>
            </w:r>
          </w:p>
        </w:tc>
        <w:tc>
          <w:tcPr>
            <w:tcW w:w="1985" w:type="dxa"/>
            <w:shd w:val="clear" w:color="auto" w:fill="auto"/>
          </w:tcPr>
          <w:p w14:paraId="6BBE17D9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76A5CB93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</w:tr>
      <w:tr w:rsidR="00135918" w:rsidRPr="00767966" w14:paraId="70119ED1" w14:textId="77777777" w:rsidTr="00C93467">
        <w:trPr>
          <w:trHeight w:val="284"/>
        </w:trPr>
        <w:tc>
          <w:tcPr>
            <w:tcW w:w="5353" w:type="dxa"/>
            <w:shd w:val="clear" w:color="auto" w:fill="auto"/>
          </w:tcPr>
          <w:p w14:paraId="2F1DEC9B" w14:textId="77777777" w:rsidR="00135918" w:rsidRPr="00767966" w:rsidRDefault="00135918" w:rsidP="00C934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7966">
              <w:rPr>
                <w:rFonts w:ascii="Arial" w:hAnsi="Arial" w:cs="Arial"/>
                <w:sz w:val="18"/>
                <w:szCs w:val="18"/>
              </w:rPr>
              <w:t xml:space="preserve">Bescheinigung/Zeugnis über Sehvermögen </w:t>
            </w:r>
            <w:r w:rsidRPr="00767966">
              <w:rPr>
                <w:rFonts w:ascii="Arial" w:hAnsi="Arial" w:cs="Arial"/>
                <w:sz w:val="14"/>
                <w:szCs w:val="14"/>
              </w:rPr>
              <w:t>(2 Jahre)</w:t>
            </w:r>
          </w:p>
        </w:tc>
        <w:tc>
          <w:tcPr>
            <w:tcW w:w="1985" w:type="dxa"/>
            <w:shd w:val="clear" w:color="auto" w:fill="auto"/>
          </w:tcPr>
          <w:p w14:paraId="2A0AD013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7BDD339A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</w:tr>
      <w:tr w:rsidR="00135918" w:rsidRPr="00767966" w14:paraId="6EF2C5A3" w14:textId="77777777" w:rsidTr="00C93467">
        <w:trPr>
          <w:trHeight w:val="284"/>
        </w:trPr>
        <w:tc>
          <w:tcPr>
            <w:tcW w:w="5353" w:type="dxa"/>
            <w:shd w:val="clear" w:color="auto" w:fill="auto"/>
          </w:tcPr>
          <w:p w14:paraId="6F06AC23" w14:textId="77777777" w:rsidR="00135918" w:rsidRPr="00767966" w:rsidRDefault="00135918" w:rsidP="0013591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Schulung </w:t>
            </w:r>
            <w:r w:rsidRPr="00767966">
              <w:rPr>
                <w:rFonts w:ascii="Arial" w:hAnsi="Arial" w:cs="Arial"/>
                <w:sz w:val="18"/>
                <w:szCs w:val="18"/>
              </w:rPr>
              <w:t>1. Hilfe</w:t>
            </w:r>
            <w:r>
              <w:rPr>
                <w:rFonts w:ascii="Arial" w:hAnsi="Arial" w:cs="Arial"/>
                <w:sz w:val="18"/>
                <w:szCs w:val="18"/>
              </w:rPr>
              <w:t xml:space="preserve"> / lebensrettende Sofortmaßnahmen</w:t>
            </w:r>
          </w:p>
        </w:tc>
        <w:tc>
          <w:tcPr>
            <w:tcW w:w="1985" w:type="dxa"/>
            <w:shd w:val="clear" w:color="auto" w:fill="auto"/>
          </w:tcPr>
          <w:p w14:paraId="6E06B06D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11AB2D3A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</w:tr>
      <w:tr w:rsidR="00135918" w:rsidRPr="00767966" w14:paraId="1EAEF180" w14:textId="77777777" w:rsidTr="00C93467">
        <w:trPr>
          <w:trHeight w:val="284"/>
        </w:trPr>
        <w:tc>
          <w:tcPr>
            <w:tcW w:w="5353" w:type="dxa"/>
            <w:shd w:val="clear" w:color="auto" w:fill="auto"/>
          </w:tcPr>
          <w:p w14:paraId="7294E790" w14:textId="77777777" w:rsidR="00135918" w:rsidRPr="00767966" w:rsidRDefault="00135918" w:rsidP="00C934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5846823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539BE50C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</w:tr>
      <w:tr w:rsidR="00135918" w:rsidRPr="00767966" w14:paraId="640ECEDA" w14:textId="77777777" w:rsidTr="00C93467">
        <w:trPr>
          <w:trHeight w:val="284"/>
        </w:trPr>
        <w:tc>
          <w:tcPr>
            <w:tcW w:w="5353" w:type="dxa"/>
            <w:shd w:val="clear" w:color="auto" w:fill="auto"/>
          </w:tcPr>
          <w:p w14:paraId="387383CE" w14:textId="77777777" w:rsidR="00135918" w:rsidRPr="00767966" w:rsidRDefault="00135918" w:rsidP="00C934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7966">
              <w:rPr>
                <w:rFonts w:ascii="Arial" w:hAnsi="Arial" w:cs="Arial"/>
                <w:sz w:val="18"/>
                <w:szCs w:val="18"/>
              </w:rPr>
              <w:t>Karteikartenabschrift Ausstellungsbehörde</w:t>
            </w:r>
          </w:p>
        </w:tc>
        <w:tc>
          <w:tcPr>
            <w:tcW w:w="1985" w:type="dxa"/>
            <w:shd w:val="clear" w:color="auto" w:fill="auto"/>
          </w:tcPr>
          <w:p w14:paraId="42945A8A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50623EC4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</w:tr>
      <w:tr w:rsidR="00135918" w:rsidRPr="00767966" w14:paraId="24AD369D" w14:textId="77777777" w:rsidTr="00C93467">
        <w:trPr>
          <w:trHeight w:val="284"/>
        </w:trPr>
        <w:tc>
          <w:tcPr>
            <w:tcW w:w="5353" w:type="dxa"/>
            <w:shd w:val="clear" w:color="auto" w:fill="auto"/>
          </w:tcPr>
          <w:p w14:paraId="27225F62" w14:textId="77777777" w:rsidR="00135918" w:rsidRPr="00767966" w:rsidRDefault="00135918" w:rsidP="00C934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7966">
              <w:rPr>
                <w:rFonts w:ascii="Arial" w:hAnsi="Arial" w:cs="Arial"/>
                <w:sz w:val="18"/>
                <w:szCs w:val="18"/>
              </w:rPr>
              <w:t>Übersetzung des ausl. Führerscheines</w:t>
            </w:r>
          </w:p>
        </w:tc>
        <w:tc>
          <w:tcPr>
            <w:tcW w:w="1985" w:type="dxa"/>
            <w:shd w:val="clear" w:color="auto" w:fill="auto"/>
          </w:tcPr>
          <w:p w14:paraId="6CB1F270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01AEA99A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</w:tr>
      <w:tr w:rsidR="00135918" w:rsidRPr="00767966" w14:paraId="65F86D7C" w14:textId="77777777" w:rsidTr="00C93467">
        <w:trPr>
          <w:trHeight w:val="284"/>
        </w:trPr>
        <w:tc>
          <w:tcPr>
            <w:tcW w:w="5353" w:type="dxa"/>
            <w:shd w:val="clear" w:color="auto" w:fill="auto"/>
          </w:tcPr>
          <w:p w14:paraId="2414EB53" w14:textId="77777777" w:rsidR="00135918" w:rsidRPr="00767966" w:rsidRDefault="00135918" w:rsidP="00C934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67966">
              <w:rPr>
                <w:rFonts w:ascii="Arial" w:hAnsi="Arial" w:cs="Arial"/>
                <w:sz w:val="18"/>
                <w:szCs w:val="18"/>
              </w:rPr>
              <w:t>Zustimmung § 73 Abs. 2 FeV</w:t>
            </w:r>
          </w:p>
        </w:tc>
        <w:tc>
          <w:tcPr>
            <w:tcW w:w="1985" w:type="dxa"/>
            <w:shd w:val="clear" w:color="auto" w:fill="auto"/>
          </w:tcPr>
          <w:p w14:paraId="519481CE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14:paraId="49448D95" w14:textId="77777777" w:rsidR="00135918" w:rsidRPr="00767966" w:rsidRDefault="00135918" w:rsidP="00C93467">
            <w:pPr>
              <w:rPr>
                <w:rFonts w:ascii="Arial" w:hAnsi="Arial" w:cs="Arial"/>
              </w:rPr>
            </w:pPr>
            <w:r w:rsidRPr="0076796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7966">
              <w:rPr>
                <w:rFonts w:ascii="Arial" w:hAnsi="Arial" w:cs="Arial"/>
              </w:rPr>
              <w:instrText xml:space="preserve"> FORMTEXT </w:instrText>
            </w:r>
            <w:r w:rsidRPr="00767966">
              <w:rPr>
                <w:rFonts w:ascii="Arial" w:hAnsi="Arial" w:cs="Arial"/>
              </w:rPr>
            </w:r>
            <w:r w:rsidRPr="00767966">
              <w:rPr>
                <w:rFonts w:ascii="Arial" w:hAnsi="Arial" w:cs="Arial"/>
              </w:rPr>
              <w:fldChar w:fldCharType="separate"/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  <w:noProof/>
              </w:rPr>
              <w:t> </w:t>
            </w:r>
            <w:r w:rsidRPr="00767966">
              <w:rPr>
                <w:rFonts w:ascii="Arial" w:hAnsi="Arial" w:cs="Arial"/>
              </w:rPr>
              <w:fldChar w:fldCharType="end"/>
            </w:r>
          </w:p>
        </w:tc>
      </w:tr>
    </w:tbl>
    <w:p w14:paraId="068D1E85" w14:textId="77777777" w:rsidR="001D685D" w:rsidRDefault="001D685D" w:rsidP="001D685D">
      <w:pPr>
        <w:rPr>
          <w:rFonts w:ascii="Arial" w:hAnsi="Arial" w:cs="Arial"/>
          <w:b/>
          <w:sz w:val="16"/>
          <w:szCs w:val="16"/>
        </w:rPr>
      </w:pPr>
    </w:p>
    <w:p w14:paraId="6ED87A14" w14:textId="77777777" w:rsidR="000960CF" w:rsidRDefault="000960CF" w:rsidP="001D685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Gebühren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409"/>
      </w:tblGrid>
      <w:tr w:rsidR="000E5613" w14:paraId="1C29B490" w14:textId="77777777" w:rsidTr="00150297">
        <w:tc>
          <w:tcPr>
            <w:tcW w:w="2093" w:type="dxa"/>
            <w:shd w:val="clear" w:color="auto" w:fill="auto"/>
          </w:tcPr>
          <w:p w14:paraId="01D04017" w14:textId="77777777" w:rsidR="000E5613" w:rsidRPr="00150297" w:rsidRDefault="000E5613" w:rsidP="000E56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297">
              <w:rPr>
                <w:rFonts w:ascii="Arial" w:hAnsi="Arial" w:cs="Arial"/>
                <w:b/>
                <w:sz w:val="16"/>
                <w:szCs w:val="16"/>
              </w:rPr>
              <w:t>mit 1 Begleitperson =  65,70 €</w:t>
            </w:r>
          </w:p>
        </w:tc>
        <w:tc>
          <w:tcPr>
            <w:tcW w:w="2268" w:type="dxa"/>
            <w:shd w:val="clear" w:color="auto" w:fill="auto"/>
          </w:tcPr>
          <w:p w14:paraId="2D375858" w14:textId="77777777" w:rsidR="000E5613" w:rsidRPr="00150297" w:rsidRDefault="000E5613" w:rsidP="001D68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297">
              <w:rPr>
                <w:rFonts w:ascii="Arial" w:hAnsi="Arial" w:cs="Arial"/>
                <w:b/>
                <w:sz w:val="16"/>
                <w:szCs w:val="16"/>
              </w:rPr>
              <w:t>mit 2 Begleitpersonen =  79,00 €</w:t>
            </w:r>
          </w:p>
        </w:tc>
        <w:tc>
          <w:tcPr>
            <w:tcW w:w="2410" w:type="dxa"/>
            <w:shd w:val="clear" w:color="auto" w:fill="auto"/>
          </w:tcPr>
          <w:p w14:paraId="3F450555" w14:textId="77777777" w:rsidR="000E5613" w:rsidRPr="00150297" w:rsidRDefault="000E5613" w:rsidP="001D68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297">
              <w:rPr>
                <w:rFonts w:ascii="Arial" w:hAnsi="Arial" w:cs="Arial"/>
                <w:b/>
                <w:sz w:val="16"/>
                <w:szCs w:val="16"/>
              </w:rPr>
              <w:t>mit 3 Begleitpersonen = 92,30 €</w:t>
            </w:r>
          </w:p>
        </w:tc>
        <w:tc>
          <w:tcPr>
            <w:tcW w:w="2409" w:type="dxa"/>
            <w:shd w:val="clear" w:color="auto" w:fill="auto"/>
          </w:tcPr>
          <w:p w14:paraId="55EA64CB" w14:textId="77777777" w:rsidR="000E5613" w:rsidRPr="00150297" w:rsidRDefault="000E5613" w:rsidP="001D68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297">
              <w:rPr>
                <w:rFonts w:ascii="Arial" w:hAnsi="Arial" w:cs="Arial"/>
                <w:b/>
                <w:sz w:val="16"/>
                <w:szCs w:val="16"/>
              </w:rPr>
              <w:t>mit 4 Begleitpersonen = 105,60 €</w:t>
            </w:r>
          </w:p>
        </w:tc>
      </w:tr>
    </w:tbl>
    <w:p w14:paraId="0700B29C" w14:textId="77777777" w:rsidR="000960CF" w:rsidRDefault="000960CF" w:rsidP="001D685D">
      <w:pPr>
        <w:rPr>
          <w:rFonts w:ascii="Arial" w:hAnsi="Arial" w:cs="Arial"/>
          <w:b/>
          <w:sz w:val="16"/>
          <w:szCs w:val="16"/>
        </w:rPr>
      </w:pPr>
    </w:p>
    <w:p w14:paraId="40D0CA49" w14:textId="77777777" w:rsidR="00D75833" w:rsidRDefault="00D75833" w:rsidP="001D685D">
      <w:pPr>
        <w:rPr>
          <w:rFonts w:ascii="Arial" w:hAnsi="Arial" w:cs="Arial"/>
          <w:b/>
          <w:sz w:val="16"/>
          <w:szCs w:val="16"/>
        </w:rPr>
      </w:pPr>
    </w:p>
    <w:p w14:paraId="24ED3487" w14:textId="77777777" w:rsidR="00CD366D" w:rsidRPr="00AE5498" w:rsidRDefault="00CD366D" w:rsidP="00CD366D">
      <w:pPr>
        <w:rPr>
          <w:rFonts w:ascii="Arial" w:hAnsi="Arial" w:cs="Arial"/>
          <w:b/>
          <w:sz w:val="20"/>
          <w:szCs w:val="20"/>
        </w:rPr>
      </w:pPr>
      <w:r w:rsidRPr="00AE5498">
        <w:rPr>
          <w:rFonts w:ascii="Arial" w:hAnsi="Arial" w:cs="Arial"/>
          <w:b/>
          <w:sz w:val="20"/>
          <w:szCs w:val="20"/>
        </w:rPr>
        <w:t>Zustimmung der gesetzlichen Vertreter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4063"/>
      </w:tblGrid>
      <w:tr w:rsidR="00CD366D" w:rsidRPr="00835651" w14:paraId="5ECA3D07" w14:textId="77777777" w:rsidTr="00A63450">
        <w:trPr>
          <w:trHeight w:val="340"/>
        </w:trPr>
        <w:tc>
          <w:tcPr>
            <w:tcW w:w="2376" w:type="dxa"/>
            <w:shd w:val="clear" w:color="auto" w:fill="auto"/>
          </w:tcPr>
          <w:p w14:paraId="3B04E8FF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66B6331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t>Gesetzlicher Vertreter 1</w:t>
            </w:r>
          </w:p>
        </w:tc>
        <w:tc>
          <w:tcPr>
            <w:tcW w:w="4063" w:type="dxa"/>
            <w:shd w:val="clear" w:color="auto" w:fill="auto"/>
          </w:tcPr>
          <w:p w14:paraId="20C91F80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t>Gesetzlicher Vertreter 2</w:t>
            </w:r>
          </w:p>
        </w:tc>
      </w:tr>
      <w:tr w:rsidR="00CD366D" w:rsidRPr="00835651" w14:paraId="342B223F" w14:textId="77777777" w:rsidTr="00A63450">
        <w:trPr>
          <w:trHeight w:val="340"/>
        </w:trPr>
        <w:tc>
          <w:tcPr>
            <w:tcW w:w="2376" w:type="dxa"/>
            <w:shd w:val="clear" w:color="auto" w:fill="auto"/>
          </w:tcPr>
          <w:p w14:paraId="0F9412FB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t>Name, Geb.-Name:</w:t>
            </w:r>
          </w:p>
        </w:tc>
        <w:tc>
          <w:tcPr>
            <w:tcW w:w="3686" w:type="dxa"/>
            <w:shd w:val="clear" w:color="auto" w:fill="auto"/>
          </w:tcPr>
          <w:p w14:paraId="3EA8EE11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063" w:type="dxa"/>
            <w:shd w:val="clear" w:color="auto" w:fill="auto"/>
          </w:tcPr>
          <w:p w14:paraId="71C1D591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D366D" w:rsidRPr="00835651" w14:paraId="47CADA92" w14:textId="77777777" w:rsidTr="00A63450">
        <w:trPr>
          <w:trHeight w:val="340"/>
        </w:trPr>
        <w:tc>
          <w:tcPr>
            <w:tcW w:w="2376" w:type="dxa"/>
            <w:shd w:val="clear" w:color="auto" w:fill="auto"/>
          </w:tcPr>
          <w:p w14:paraId="75CDAD6A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686" w:type="dxa"/>
            <w:shd w:val="clear" w:color="auto" w:fill="auto"/>
          </w:tcPr>
          <w:p w14:paraId="6E82B63D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063" w:type="dxa"/>
            <w:shd w:val="clear" w:color="auto" w:fill="auto"/>
          </w:tcPr>
          <w:p w14:paraId="27963062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D366D" w:rsidRPr="00835651" w14:paraId="3B2BCEED" w14:textId="77777777" w:rsidTr="00A63450">
        <w:trPr>
          <w:trHeight w:val="340"/>
        </w:trPr>
        <w:tc>
          <w:tcPr>
            <w:tcW w:w="2376" w:type="dxa"/>
            <w:shd w:val="clear" w:color="auto" w:fill="auto"/>
          </w:tcPr>
          <w:p w14:paraId="4C2FEB01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t>Geburtsdatum, -ort:</w:t>
            </w:r>
          </w:p>
        </w:tc>
        <w:tc>
          <w:tcPr>
            <w:tcW w:w="3686" w:type="dxa"/>
            <w:shd w:val="clear" w:color="auto" w:fill="auto"/>
          </w:tcPr>
          <w:p w14:paraId="655768A4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063" w:type="dxa"/>
            <w:shd w:val="clear" w:color="auto" w:fill="auto"/>
          </w:tcPr>
          <w:p w14:paraId="65564F44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CD366D" w:rsidRPr="00835651" w14:paraId="08F027CA" w14:textId="77777777" w:rsidTr="00A63450">
        <w:trPr>
          <w:trHeight w:val="340"/>
        </w:trPr>
        <w:tc>
          <w:tcPr>
            <w:tcW w:w="2376" w:type="dxa"/>
            <w:shd w:val="clear" w:color="auto" w:fill="auto"/>
          </w:tcPr>
          <w:p w14:paraId="1AAE312B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3686" w:type="dxa"/>
            <w:shd w:val="clear" w:color="auto" w:fill="auto"/>
          </w:tcPr>
          <w:p w14:paraId="27A0F4A5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063" w:type="dxa"/>
            <w:shd w:val="clear" w:color="auto" w:fill="auto"/>
          </w:tcPr>
          <w:p w14:paraId="64D6365B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D366D" w:rsidRPr="00835651" w14:paraId="5AFD9053" w14:textId="77777777" w:rsidTr="00A63450">
        <w:trPr>
          <w:trHeight w:val="340"/>
        </w:trPr>
        <w:tc>
          <w:tcPr>
            <w:tcW w:w="2376" w:type="dxa"/>
            <w:shd w:val="clear" w:color="auto" w:fill="auto"/>
          </w:tcPr>
          <w:p w14:paraId="003324FD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t>PLZ / Wohnort</w:t>
            </w:r>
          </w:p>
        </w:tc>
        <w:tc>
          <w:tcPr>
            <w:tcW w:w="3686" w:type="dxa"/>
            <w:shd w:val="clear" w:color="auto" w:fill="auto"/>
          </w:tcPr>
          <w:p w14:paraId="451E9EA7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063" w:type="dxa"/>
            <w:shd w:val="clear" w:color="auto" w:fill="auto"/>
          </w:tcPr>
          <w:p w14:paraId="42B954F8" w14:textId="77777777" w:rsidR="00CD366D" w:rsidRPr="004D2AAE" w:rsidRDefault="00CD366D" w:rsidP="00C93467">
            <w:pPr>
              <w:rPr>
                <w:rFonts w:ascii="Arial" w:hAnsi="Arial" w:cs="Arial"/>
                <w:sz w:val="22"/>
                <w:szCs w:val="22"/>
              </w:rPr>
            </w:pPr>
            <w:r w:rsidRPr="004D2A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4D2A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2AAE">
              <w:rPr>
                <w:rFonts w:ascii="Arial" w:hAnsi="Arial" w:cs="Arial"/>
                <w:sz w:val="22"/>
                <w:szCs w:val="22"/>
              </w:rPr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2A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4C969F03" w14:textId="77777777" w:rsidR="00CD366D" w:rsidRPr="00A63450" w:rsidRDefault="00CD366D" w:rsidP="00CD366D">
      <w:pPr>
        <w:rPr>
          <w:rFonts w:ascii="Arial" w:hAnsi="Arial" w:cs="Arial"/>
          <w:sz w:val="22"/>
          <w:szCs w:val="22"/>
        </w:rPr>
      </w:pPr>
      <w:r w:rsidRPr="00A63450">
        <w:rPr>
          <w:rFonts w:ascii="Arial" w:eastAsia="Arial Unicode MS" w:hAnsi="Arial" w:cs="Arial"/>
          <w:b/>
          <w:sz w:val="22"/>
          <w:szCs w:val="22"/>
        </w:rPr>
        <w:sym w:font="Wingdings" w:char="F071"/>
      </w:r>
      <w:r w:rsidRPr="00A63450">
        <w:rPr>
          <w:rFonts w:ascii="Arial" w:hAnsi="Arial" w:cs="Arial"/>
          <w:sz w:val="22"/>
          <w:szCs w:val="22"/>
        </w:rPr>
        <w:tab/>
        <w:t>Ich trage das alleinige Sorgerecht (Nachweis liegt in Kopie bei.)</w:t>
      </w:r>
    </w:p>
    <w:p w14:paraId="495F0E48" w14:textId="77777777" w:rsidR="00CD366D" w:rsidRPr="00A63450" w:rsidRDefault="00CD366D" w:rsidP="00CD366D">
      <w:pPr>
        <w:rPr>
          <w:rFonts w:ascii="Arial" w:hAnsi="Arial" w:cs="Arial"/>
          <w:sz w:val="22"/>
          <w:szCs w:val="22"/>
        </w:rPr>
      </w:pPr>
    </w:p>
    <w:p w14:paraId="5EB3B1FA" w14:textId="77777777" w:rsidR="00CD366D" w:rsidRPr="00AE5498" w:rsidRDefault="00CD366D" w:rsidP="00CD366D">
      <w:pPr>
        <w:rPr>
          <w:rFonts w:ascii="Arial" w:hAnsi="Arial" w:cs="Arial"/>
          <w:sz w:val="16"/>
          <w:szCs w:val="16"/>
        </w:rPr>
      </w:pPr>
      <w:r w:rsidRPr="00AE5498">
        <w:rPr>
          <w:rFonts w:ascii="Arial" w:hAnsi="Arial" w:cs="Arial"/>
          <w:sz w:val="16"/>
          <w:szCs w:val="16"/>
        </w:rPr>
        <w:t>Wir [Ich] sind [bin] damit einverstanden, dass die oben genannte Person (Antragsteller) am Modell „Begleitetes Fahren ab 17“ in Rheinland-Pfalz teilnimmt. Mit den genannten Begleitpersonen sind [bin] wir [ich] ebenfalls einverstanden.</w:t>
      </w:r>
    </w:p>
    <w:p w14:paraId="2EBFAB26" w14:textId="77777777" w:rsidR="00CD366D" w:rsidRPr="00C3176B" w:rsidRDefault="00CD366D" w:rsidP="00CD366D">
      <w:pPr>
        <w:rPr>
          <w:rFonts w:ascii="Arial" w:hAnsi="Arial" w:cs="Arial"/>
          <w:sz w:val="16"/>
          <w:szCs w:val="16"/>
        </w:rPr>
      </w:pPr>
    </w:p>
    <w:p w14:paraId="0A1596CB" w14:textId="77777777" w:rsidR="00CD366D" w:rsidRPr="00CB201B" w:rsidRDefault="00CD366D" w:rsidP="00CD366D">
      <w:pPr>
        <w:rPr>
          <w:rFonts w:ascii="Arial" w:hAnsi="Arial" w:cs="Arial"/>
          <w:sz w:val="16"/>
          <w:szCs w:val="16"/>
          <w:u w:val="single"/>
        </w:rPr>
      </w:pP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</w:rPr>
        <w:t xml:space="preserve">    </w:t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  <w:r w:rsidRPr="00CB201B">
        <w:rPr>
          <w:rFonts w:ascii="Arial" w:hAnsi="Arial" w:cs="Arial"/>
          <w:sz w:val="16"/>
          <w:szCs w:val="16"/>
          <w:u w:val="single"/>
        </w:rPr>
        <w:tab/>
      </w:r>
    </w:p>
    <w:p w14:paraId="79468FE2" w14:textId="77777777" w:rsidR="00CD366D" w:rsidRPr="00CB201B" w:rsidRDefault="00CD366D" w:rsidP="00CD366D">
      <w:pPr>
        <w:rPr>
          <w:rFonts w:ascii="Arial" w:hAnsi="Arial" w:cs="Arial"/>
          <w:sz w:val="16"/>
          <w:szCs w:val="16"/>
        </w:rPr>
      </w:pP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</w:rPr>
        <w:tab/>
        <w:t>Ort, Datum</w:t>
      </w:r>
      <w:r>
        <w:rPr>
          <w:rFonts w:ascii="Arial" w:hAnsi="Arial" w:cs="Arial"/>
          <w:sz w:val="16"/>
          <w:szCs w:val="16"/>
        </w:rPr>
        <w:t>, Unterschrift</w:t>
      </w: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</w:rPr>
        <w:tab/>
      </w:r>
      <w:r w:rsidRPr="00CB201B">
        <w:rPr>
          <w:rFonts w:ascii="Arial" w:hAnsi="Arial" w:cs="Arial"/>
          <w:sz w:val="16"/>
          <w:szCs w:val="16"/>
        </w:rPr>
        <w:tab/>
        <w:t xml:space="preserve">    Ort, Datum</w:t>
      </w:r>
      <w:r>
        <w:rPr>
          <w:rFonts w:ascii="Arial" w:hAnsi="Arial" w:cs="Arial"/>
          <w:sz w:val="16"/>
          <w:szCs w:val="16"/>
        </w:rPr>
        <w:t>, Unterschrift</w:t>
      </w:r>
    </w:p>
    <w:p w14:paraId="230ABC67" w14:textId="77777777" w:rsidR="00CD366D" w:rsidRDefault="00CD366D" w:rsidP="00CD366D">
      <w:pPr>
        <w:rPr>
          <w:rFonts w:ascii="Arial" w:hAnsi="Arial" w:cs="Arial"/>
        </w:rPr>
      </w:pPr>
    </w:p>
    <w:p w14:paraId="6DEA7316" w14:textId="77777777" w:rsidR="00D75833" w:rsidRDefault="00D75833" w:rsidP="001D685D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4D2AAE" w:rsidRPr="00767966" w14:paraId="7EA816A5" w14:textId="77777777" w:rsidTr="004D2AAE">
        <w:trPr>
          <w:trHeight w:val="37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119F" w14:textId="1616E5D5" w:rsidR="004D2AAE" w:rsidRPr="00767966" w:rsidRDefault="00C640CE" w:rsidP="00C93467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5E7CAD" wp14:editId="778A777D">
                  <wp:simplePos x="0" y="0"/>
                  <wp:positionH relativeFrom="column">
                    <wp:posOffset>4167505</wp:posOffset>
                  </wp:positionH>
                  <wp:positionV relativeFrom="paragraph">
                    <wp:posOffset>46355</wp:posOffset>
                  </wp:positionV>
                  <wp:extent cx="2090420" cy="135953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6000" contrast="-6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06D9B5" w14:textId="77777777" w:rsidR="004D2AAE" w:rsidRPr="00767966" w:rsidRDefault="004D2AAE" w:rsidP="00C93467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DDA992A" w14:textId="77777777" w:rsidR="004D2AAE" w:rsidRPr="00767966" w:rsidRDefault="004D2AAE" w:rsidP="00C93467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632EB1A" w14:textId="77777777" w:rsidR="004D2AAE" w:rsidRPr="00C640CE" w:rsidRDefault="004D2AAE" w:rsidP="00C93467">
            <w:pPr>
              <w:rPr>
                <w:rFonts w:ascii="Arial" w:hAnsi="Arial" w:cs="Arial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640CE">
              <w:rPr>
                <w:rFonts w:ascii="Arial" w:hAnsi="Arial" w:cs="Arial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Unterschrifts- und Fotoaufkleber</w:t>
            </w:r>
          </w:p>
          <w:p w14:paraId="2A720E40" w14:textId="77777777" w:rsidR="004D2AAE" w:rsidRPr="00767966" w:rsidRDefault="004D2AAE" w:rsidP="00C93467">
            <w:pPr>
              <w:rPr>
                <w:rFonts w:ascii="Arial" w:hAnsi="Arial" w:cs="Arial"/>
              </w:rPr>
            </w:pPr>
          </w:p>
          <w:p w14:paraId="749983DD" w14:textId="77777777" w:rsidR="004D2AAE" w:rsidRDefault="004D2AAE" w:rsidP="00C93467">
            <w:pPr>
              <w:rPr>
                <w:rFonts w:ascii="Arial" w:hAnsi="Arial" w:cs="Arial"/>
              </w:rPr>
            </w:pPr>
          </w:p>
          <w:p w14:paraId="4064B497" w14:textId="77777777" w:rsidR="000960CF" w:rsidRDefault="000960CF" w:rsidP="00C93467">
            <w:pPr>
              <w:rPr>
                <w:rFonts w:ascii="Arial" w:hAnsi="Arial" w:cs="Arial"/>
              </w:rPr>
            </w:pPr>
          </w:p>
          <w:p w14:paraId="7270CFB5" w14:textId="77777777" w:rsidR="004D2AAE" w:rsidRPr="00767966" w:rsidRDefault="004D2AAE" w:rsidP="00C93467">
            <w:pPr>
              <w:rPr>
                <w:rFonts w:ascii="Arial" w:hAnsi="Arial" w:cs="Arial"/>
              </w:rPr>
            </w:pPr>
          </w:p>
          <w:p w14:paraId="6CDD3E33" w14:textId="77777777" w:rsidR="004D2AAE" w:rsidRPr="00767966" w:rsidRDefault="004D2AAE" w:rsidP="00C93467">
            <w:pPr>
              <w:rPr>
                <w:rFonts w:ascii="Arial" w:hAnsi="Arial" w:cs="Arial"/>
              </w:rPr>
            </w:pPr>
          </w:p>
        </w:tc>
      </w:tr>
    </w:tbl>
    <w:p w14:paraId="1179BC58" w14:textId="77777777" w:rsidR="00C60DE5" w:rsidRDefault="00C60DE5" w:rsidP="00C60DE5">
      <w:pPr>
        <w:rPr>
          <w:rFonts w:ascii="FuturaSCTBoo" w:hAnsi="FuturaSCTBoo"/>
        </w:rPr>
      </w:pPr>
    </w:p>
    <w:sectPr w:rsidR="00C60DE5" w:rsidSect="00C712AB">
      <w:pgSz w:w="11906" w:h="16838" w:code="9"/>
      <w:pgMar w:top="567" w:right="340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CTBoo">
    <w:altName w:val="Courier New"/>
    <w:charset w:val="00"/>
    <w:family w:val="swiss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69"/>
    <w:multiLevelType w:val="multilevel"/>
    <w:tmpl w:val="C61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2596"/>
    <w:multiLevelType w:val="multilevel"/>
    <w:tmpl w:val="6E7040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DD2D0B"/>
    <w:multiLevelType w:val="hybridMultilevel"/>
    <w:tmpl w:val="92F896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70F6"/>
    <w:multiLevelType w:val="multilevel"/>
    <w:tmpl w:val="DAA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03E47"/>
    <w:multiLevelType w:val="multilevel"/>
    <w:tmpl w:val="4B6E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06BC9"/>
    <w:multiLevelType w:val="hybridMultilevel"/>
    <w:tmpl w:val="9DCAF360"/>
    <w:lvl w:ilvl="0" w:tplc="A8381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D4A"/>
    <w:multiLevelType w:val="hybridMultilevel"/>
    <w:tmpl w:val="E7D46F1E"/>
    <w:lvl w:ilvl="0" w:tplc="A8381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535FC"/>
    <w:multiLevelType w:val="hybridMultilevel"/>
    <w:tmpl w:val="92D45572"/>
    <w:lvl w:ilvl="0" w:tplc="A8381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CE"/>
    <w:rsid w:val="00042B37"/>
    <w:rsid w:val="00090069"/>
    <w:rsid w:val="000960CF"/>
    <w:rsid w:val="000E5613"/>
    <w:rsid w:val="00105762"/>
    <w:rsid w:val="00135918"/>
    <w:rsid w:val="00150297"/>
    <w:rsid w:val="0016175E"/>
    <w:rsid w:val="00174D1E"/>
    <w:rsid w:val="0019043A"/>
    <w:rsid w:val="001D6033"/>
    <w:rsid w:val="001D685D"/>
    <w:rsid w:val="00225D0F"/>
    <w:rsid w:val="002559FB"/>
    <w:rsid w:val="00256B33"/>
    <w:rsid w:val="00325050"/>
    <w:rsid w:val="00327576"/>
    <w:rsid w:val="00402D34"/>
    <w:rsid w:val="00425A8C"/>
    <w:rsid w:val="004551D5"/>
    <w:rsid w:val="0047383D"/>
    <w:rsid w:val="00496B19"/>
    <w:rsid w:val="004C1343"/>
    <w:rsid w:val="004D2AAE"/>
    <w:rsid w:val="004F4A22"/>
    <w:rsid w:val="0054557A"/>
    <w:rsid w:val="005851CA"/>
    <w:rsid w:val="005B0D9A"/>
    <w:rsid w:val="005B7763"/>
    <w:rsid w:val="005C492F"/>
    <w:rsid w:val="00633C4E"/>
    <w:rsid w:val="006655F1"/>
    <w:rsid w:val="0069457B"/>
    <w:rsid w:val="006A565B"/>
    <w:rsid w:val="00711C92"/>
    <w:rsid w:val="00752226"/>
    <w:rsid w:val="007D5C46"/>
    <w:rsid w:val="00802ED9"/>
    <w:rsid w:val="00811BE8"/>
    <w:rsid w:val="00823862"/>
    <w:rsid w:val="00902357"/>
    <w:rsid w:val="009730A2"/>
    <w:rsid w:val="00A44669"/>
    <w:rsid w:val="00A46537"/>
    <w:rsid w:val="00A63450"/>
    <w:rsid w:val="00AE5498"/>
    <w:rsid w:val="00BC1C4D"/>
    <w:rsid w:val="00C60DE5"/>
    <w:rsid w:val="00C640CE"/>
    <w:rsid w:val="00C712AB"/>
    <w:rsid w:val="00C73A6F"/>
    <w:rsid w:val="00C93467"/>
    <w:rsid w:val="00CB1E7A"/>
    <w:rsid w:val="00CB201B"/>
    <w:rsid w:val="00CC23B8"/>
    <w:rsid w:val="00CD366D"/>
    <w:rsid w:val="00CE3DA7"/>
    <w:rsid w:val="00D04F04"/>
    <w:rsid w:val="00D75833"/>
    <w:rsid w:val="00D81E87"/>
    <w:rsid w:val="00DF571A"/>
    <w:rsid w:val="00E12588"/>
    <w:rsid w:val="00E26BEC"/>
    <w:rsid w:val="00E66235"/>
    <w:rsid w:val="00E82B8A"/>
    <w:rsid w:val="00EC68BE"/>
    <w:rsid w:val="00ED23F0"/>
    <w:rsid w:val="00F76B7C"/>
    <w:rsid w:val="00F95B3E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2474A"/>
  <w15:chartTrackingRefBased/>
  <w15:docId w15:val="{F3A14BDD-03FA-4150-96DC-A3A26843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2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MWV">
    <w:name w:val="Text-MWV"/>
    <w:basedOn w:val="Standard"/>
    <w:rsid w:val="00D81E87"/>
    <w:pPr>
      <w:spacing w:after="120" w:line="320" w:lineRule="atLeast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6655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5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nt\Documents\Webagentur%20Cloud\Webagentur\Projekte\Fahrschule%20Fuller\Antr&#228;ge\coc\Antrag%20auf%20Erteilung%20bF17%20-%20202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E7DB-9194-495C-BFBB-2E094B4D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Erteilung bF17 - 2021.dot</Template>
  <TotalTime>0</TotalTime>
  <Pages>2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Cochem-Zell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Mentenich</dc:creator>
  <cp:keywords/>
  <cp:lastModifiedBy>Matthias Mentenich</cp:lastModifiedBy>
  <cp:revision>1</cp:revision>
  <cp:lastPrinted>2021-10-14T08:57:00Z</cp:lastPrinted>
  <dcterms:created xsi:type="dcterms:W3CDTF">2021-10-14T08:56:00Z</dcterms:created>
  <dcterms:modified xsi:type="dcterms:W3CDTF">2021-10-14T08:58:00Z</dcterms:modified>
</cp:coreProperties>
</file>